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6E6E" w14:textId="32E21BE6" w:rsidR="00BF31FF" w:rsidRDefault="00E2676A" w:rsidP="00E2676A">
      <w:pPr>
        <w:jc w:val="center"/>
        <w:rPr>
          <w:b/>
          <w:sz w:val="24"/>
          <w:szCs w:val="24"/>
        </w:rPr>
      </w:pPr>
      <w:bookmarkStart w:id="0" w:name="_Hlk505072033"/>
      <w:r w:rsidRPr="00E2676A">
        <w:rPr>
          <w:rFonts w:asciiTheme="majorHAnsi" w:eastAsiaTheme="majorEastAsia" w:hAnsiTheme="majorHAnsi" w:cstheme="majorBidi"/>
          <w:b/>
          <w:bCs/>
          <w:caps/>
          <w:color w:val="FF0000"/>
          <w:sz w:val="28"/>
          <w:szCs w:val="26"/>
        </w:rPr>
        <w:t>INFORMATION TILL PATIENTER om</w:t>
      </w:r>
      <w:r w:rsidR="00424B0A" w:rsidRPr="00E2676A">
        <w:rPr>
          <w:rFonts w:asciiTheme="majorHAnsi" w:eastAsiaTheme="majorEastAsia" w:hAnsiTheme="majorHAnsi" w:cstheme="majorBidi"/>
          <w:b/>
          <w:bCs/>
          <w:caps/>
          <w:color w:val="FF0000"/>
          <w:sz w:val="28"/>
          <w:szCs w:val="26"/>
        </w:rPr>
        <w:t xml:space="preserve"> </w:t>
      </w:r>
      <w:r w:rsidR="0046734F" w:rsidRPr="00E2676A">
        <w:rPr>
          <w:rFonts w:asciiTheme="majorHAnsi" w:eastAsiaTheme="majorEastAsia" w:hAnsiTheme="majorHAnsi" w:cstheme="majorBidi"/>
          <w:b/>
          <w:bCs/>
          <w:caps/>
          <w:color w:val="FF0000"/>
          <w:sz w:val="28"/>
          <w:szCs w:val="26"/>
        </w:rPr>
        <w:t>Svenska Intensivvårdsregistret (SIR)</w:t>
      </w:r>
    </w:p>
    <w:p w14:paraId="7001851C" w14:textId="77777777" w:rsidR="00E0291F"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46734F">
        <w:rPr>
          <w:sz w:val="24"/>
          <w:szCs w:val="24"/>
        </w:rPr>
        <w:t>Svenska Intensivvårdsregistret (SIR) följer upp volym, kvalitet och resultat av intensivvård vid svenska intensivvårdsavdelningar. I arbetet ingår också registrering av förfrågningar om inläggning på intensivvårdsavdelning och uppföljning efter intensivvård.</w:t>
      </w:r>
      <w:r w:rsidRPr="00054FB5">
        <w:rPr>
          <w:sz w:val="24"/>
          <w:szCs w:val="24"/>
        </w:rPr>
        <w:t xml:space="preserve"> </w:t>
      </w:r>
    </w:p>
    <w:p w14:paraId="4574364D" w14:textId="77777777" w:rsidR="00E0291F" w:rsidRDefault="00CC5DAA" w:rsidP="00054FB5">
      <w:pPr>
        <w:rPr>
          <w:sz w:val="24"/>
          <w:szCs w:val="24"/>
        </w:rPr>
      </w:pPr>
      <w:r>
        <w:rPr>
          <w:sz w:val="24"/>
          <w:szCs w:val="24"/>
        </w:rPr>
        <w:t xml:space="preserve">Det innebär att du innan din IVA vård kan ha blivit kontaktad av personal från intensivvårdsavdelningen (MIG-Mobila Intensivvårdsgrupper) på en vanlig vårdavdelning på grund av </w:t>
      </w:r>
      <w:r w:rsidRPr="00CC5DAA">
        <w:rPr>
          <w:sz w:val="24"/>
          <w:szCs w:val="24"/>
        </w:rPr>
        <w:t>avvikande värden i andning, puls, blodtryck, njurfunktion, medvetandegrad eller annan begynnande svikt i något organ. Dessa uppgifter om svikt i vitala funktioner har blivit journalförda och registrerade av intensivvårdsavdelningen.</w:t>
      </w:r>
      <w:r w:rsidRPr="00C97B0F">
        <w:rPr>
          <w:sz w:val="24"/>
          <w:szCs w:val="24"/>
        </w:rPr>
        <w:t xml:space="preserve"> </w:t>
      </w:r>
    </w:p>
    <w:p w14:paraId="36156E6F" w14:textId="055C6AA7" w:rsidR="00054FB5" w:rsidRDefault="00CC5DAA" w:rsidP="00054FB5">
      <w:pPr>
        <w:rPr>
          <w:sz w:val="24"/>
          <w:szCs w:val="24"/>
        </w:rPr>
      </w:pPr>
      <w:r>
        <w:rPr>
          <w:sz w:val="24"/>
          <w:szCs w:val="24"/>
        </w:rPr>
        <w:t xml:space="preserve">Även efter intensivvårdstillfället kan du kallas till en uppföljningsmottagning där </w:t>
      </w:r>
      <w:r w:rsidRPr="00CC5DAA">
        <w:rPr>
          <w:sz w:val="24"/>
          <w:szCs w:val="24"/>
        </w:rPr>
        <w:t>uppgifter som beskriver situationen före sjukdomstillfället och förhållanden under vårdtiden kan vara av intresse (</w:t>
      </w:r>
      <w:proofErr w:type="gramStart"/>
      <w:r w:rsidRPr="00CC5DAA">
        <w:rPr>
          <w:sz w:val="24"/>
          <w:szCs w:val="24"/>
        </w:rPr>
        <w:t>t.ex.</w:t>
      </w:r>
      <w:proofErr w:type="gramEnd"/>
      <w:r w:rsidRPr="00CC5DAA">
        <w:rPr>
          <w:sz w:val="24"/>
          <w:szCs w:val="24"/>
        </w:rPr>
        <w:t xml:space="preserve"> funktionsnivå ADL, arbetsförmåga, BMI)</w:t>
      </w:r>
      <w:r w:rsidR="005C4094">
        <w:rPr>
          <w:sz w:val="24"/>
          <w:szCs w:val="24"/>
        </w:rPr>
        <w:t>. Även dessa uppgifter registreras och rapporteras till SIR</w:t>
      </w:r>
      <w:r w:rsidR="00A749A8">
        <w:rPr>
          <w:sz w:val="24"/>
          <w:szCs w:val="24"/>
        </w:rPr>
        <w:t>.</w:t>
      </w:r>
    </w:p>
    <w:p w14:paraId="36156E70" w14:textId="7C1DE743"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46734F">
        <w:rPr>
          <w:sz w:val="24"/>
          <w:szCs w:val="24"/>
        </w:rPr>
        <w:t>intensivvården</w:t>
      </w:r>
      <w:r w:rsidRPr="00054FB5">
        <w:rPr>
          <w:sz w:val="24"/>
          <w:szCs w:val="24"/>
        </w:rPr>
        <w:t xml:space="preserve"> vill </w:t>
      </w:r>
      <w:r w:rsidR="00BF31FF" w:rsidRPr="0046734F">
        <w:rPr>
          <w:color w:val="FF0000"/>
          <w:sz w:val="24"/>
          <w:szCs w:val="24"/>
        </w:rPr>
        <w:t xml:space="preserve">[ange </w:t>
      </w:r>
      <w:r w:rsidRPr="0046734F">
        <w:rPr>
          <w:color w:val="FF0000"/>
          <w:sz w:val="24"/>
          <w:szCs w:val="24"/>
        </w:rPr>
        <w:t>vårdgivare</w:t>
      </w:r>
      <w:r w:rsidR="0046734F" w:rsidRPr="0046734F">
        <w:rPr>
          <w:color w:val="FF0000"/>
          <w:sz w:val="24"/>
          <w:szCs w:val="24"/>
        </w:rPr>
        <w:t>]</w:t>
      </w:r>
      <w:r w:rsidRPr="00054FB5">
        <w:rPr>
          <w:sz w:val="24"/>
          <w:szCs w:val="24"/>
        </w:rPr>
        <w:t xml:space="preserve"> rapportera uppgifter om dig till </w:t>
      </w:r>
      <w:r w:rsidR="0046734F">
        <w:rPr>
          <w:sz w:val="24"/>
          <w:szCs w:val="24"/>
        </w:rPr>
        <w:t>SIR</w:t>
      </w:r>
      <w:r w:rsidRPr="00054FB5">
        <w:rPr>
          <w:sz w:val="24"/>
          <w:szCs w:val="24"/>
        </w:rPr>
        <w:t xml:space="preserve">.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46734F">
        <w:rPr>
          <w:sz w:val="24"/>
          <w:szCs w:val="24"/>
        </w:rPr>
        <w:t xml:space="preserve">detta register är </w:t>
      </w:r>
      <w:bookmarkStart w:id="1" w:name="_Hlk509261324"/>
      <w:r w:rsidR="0046734F">
        <w:rPr>
          <w:sz w:val="24"/>
          <w:szCs w:val="24"/>
        </w:rPr>
        <w:t xml:space="preserve">styrelsen i </w:t>
      </w:r>
      <w:r w:rsidR="0052008D">
        <w:rPr>
          <w:sz w:val="24"/>
          <w:szCs w:val="24"/>
        </w:rPr>
        <w:t>Region</w:t>
      </w:r>
      <w:r w:rsidR="0046734F">
        <w:rPr>
          <w:sz w:val="24"/>
          <w:szCs w:val="24"/>
        </w:rPr>
        <w:t xml:space="preserve"> Värmland</w:t>
      </w:r>
      <w:bookmarkEnd w:id="1"/>
      <w:r w:rsidR="00BF31FF">
        <w:rPr>
          <w:sz w:val="24"/>
          <w:szCs w:val="24"/>
        </w:rPr>
        <w:t xml:space="preserve">. </w:t>
      </w:r>
      <w:r w:rsidR="00BF31FF" w:rsidRPr="0046734F">
        <w:rPr>
          <w:color w:val="FF0000"/>
          <w:sz w:val="24"/>
          <w:szCs w:val="24"/>
        </w:rPr>
        <w:t>[Ange vårdgivare]</w:t>
      </w:r>
      <w:r w:rsidR="00BF31FF">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46734F">
        <w:rPr>
          <w:sz w:val="24"/>
          <w:szCs w:val="24"/>
        </w:rPr>
        <w:t>SIR</w:t>
      </w:r>
      <w:r w:rsidRPr="00054FB5">
        <w:rPr>
          <w:sz w:val="24"/>
          <w:szCs w:val="24"/>
        </w:rPr>
        <w:t xml:space="preserve">. </w:t>
      </w:r>
    </w:p>
    <w:p w14:paraId="36156E71" w14:textId="77777777" w:rsidR="00B62463" w:rsidRPr="00B62463" w:rsidRDefault="00054FB5" w:rsidP="00054FB5">
      <w:pPr>
        <w:rPr>
          <w:b/>
          <w:sz w:val="24"/>
          <w:szCs w:val="24"/>
        </w:rPr>
      </w:pPr>
      <w:r w:rsidRPr="00B62463">
        <w:rPr>
          <w:b/>
          <w:sz w:val="24"/>
          <w:szCs w:val="24"/>
        </w:rPr>
        <w:t xml:space="preserve">Du bidrar till en bättre vård! </w:t>
      </w:r>
    </w:p>
    <w:p w14:paraId="36156E72" w14:textId="175A0213" w:rsidR="00054FB5" w:rsidRPr="00054FB5" w:rsidRDefault="00054FB5" w:rsidP="00054FB5">
      <w:pPr>
        <w:rPr>
          <w:sz w:val="24"/>
          <w:szCs w:val="24"/>
        </w:rPr>
      </w:pPr>
      <w:r w:rsidRPr="00054FB5">
        <w:rPr>
          <w:sz w:val="24"/>
          <w:szCs w:val="24"/>
        </w:rPr>
        <w:t xml:space="preserve">Genom att vara med i </w:t>
      </w:r>
      <w:r w:rsidR="0046734F">
        <w:rPr>
          <w:sz w:val="24"/>
          <w:szCs w:val="24"/>
        </w:rPr>
        <w:t xml:space="preserve">SIR </w:t>
      </w:r>
      <w:r w:rsidRPr="00054FB5">
        <w:rPr>
          <w:sz w:val="24"/>
          <w:szCs w:val="24"/>
        </w:rPr>
        <w:t xml:space="preserve">bidrar du till att förbättra </w:t>
      </w:r>
      <w:r w:rsidR="0046734F">
        <w:rPr>
          <w:sz w:val="24"/>
          <w:szCs w:val="24"/>
        </w:rPr>
        <w:t>intensiv</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46734F">
        <w:rPr>
          <w:sz w:val="24"/>
          <w:szCs w:val="24"/>
        </w:rPr>
        <w:t>intensiv</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46734F">
        <w:rPr>
          <w:sz w:val="24"/>
          <w:szCs w:val="24"/>
        </w:rPr>
        <w:t xml:space="preserve">intensivvårdskrävande tillstånd </w:t>
      </w:r>
      <w:r w:rsidRPr="00054FB5">
        <w:rPr>
          <w:sz w:val="24"/>
          <w:szCs w:val="24"/>
        </w:rPr>
        <w:t xml:space="preserve">och ju fler som deltar, desto statistiskt säkrare blir resultaten. </w:t>
      </w:r>
    </w:p>
    <w:p w14:paraId="36156E73" w14:textId="77777777" w:rsidR="00B62463" w:rsidRPr="00B62463" w:rsidRDefault="00054FB5" w:rsidP="00054FB5">
      <w:pPr>
        <w:rPr>
          <w:b/>
          <w:sz w:val="24"/>
          <w:szCs w:val="24"/>
        </w:rPr>
      </w:pPr>
      <w:r w:rsidRPr="00B62463">
        <w:rPr>
          <w:b/>
          <w:sz w:val="24"/>
          <w:szCs w:val="24"/>
        </w:rPr>
        <w:t xml:space="preserve">Uppgifter som registreras </w:t>
      </w:r>
    </w:p>
    <w:p w14:paraId="36156E74" w14:textId="0F0CADF2" w:rsidR="00054FB5" w:rsidRDefault="00054FB5" w:rsidP="00054FB5">
      <w:pPr>
        <w:rPr>
          <w:sz w:val="24"/>
          <w:szCs w:val="24"/>
        </w:rPr>
      </w:pPr>
      <w:r w:rsidRPr="00054FB5">
        <w:rPr>
          <w:sz w:val="24"/>
          <w:szCs w:val="24"/>
        </w:rPr>
        <w:t xml:space="preserve">För att utveckla och säkra </w:t>
      </w:r>
      <w:r w:rsidR="0046734F">
        <w:rPr>
          <w:sz w:val="24"/>
          <w:szCs w:val="24"/>
        </w:rPr>
        <w:t>intensiv</w:t>
      </w:r>
      <w:r w:rsidRPr="00054FB5">
        <w:rPr>
          <w:sz w:val="24"/>
          <w:szCs w:val="24"/>
        </w:rPr>
        <w:t>vårdens kvalitet vill vi registrera uppgifter om ditt personnummer, dina vårdkontakter med oss</w:t>
      </w:r>
      <w:r w:rsidR="00EA3001">
        <w:rPr>
          <w:sz w:val="24"/>
          <w:szCs w:val="24"/>
        </w:rPr>
        <w:t xml:space="preserve"> (inklusive hur du kom till oss och vart du skrevs ut)</w:t>
      </w:r>
      <w:r w:rsidRPr="00054FB5">
        <w:rPr>
          <w:sz w:val="24"/>
          <w:szCs w:val="24"/>
        </w:rPr>
        <w:t>, d</w:t>
      </w:r>
      <w:r w:rsidR="0046734F">
        <w:rPr>
          <w:sz w:val="24"/>
          <w:szCs w:val="24"/>
        </w:rPr>
        <w:t>in diagnos, din behandling, en del</w:t>
      </w:r>
      <w:r w:rsidRPr="00054FB5">
        <w:rPr>
          <w:sz w:val="24"/>
          <w:szCs w:val="24"/>
        </w:rPr>
        <w:t xml:space="preserve"> provresultat</w:t>
      </w:r>
      <w:r w:rsidR="0046734F">
        <w:rPr>
          <w:sz w:val="24"/>
          <w:szCs w:val="24"/>
        </w:rPr>
        <w:t>, samt om möjligt senare följa upp vården med ny kontakt med dig</w:t>
      </w:r>
      <w:r w:rsidR="00B62463">
        <w:rPr>
          <w:sz w:val="24"/>
          <w:szCs w:val="24"/>
        </w:rPr>
        <w:t>.</w:t>
      </w:r>
    </w:p>
    <w:p w14:paraId="36156E75" w14:textId="77777777" w:rsidR="00E36C2A" w:rsidRPr="00E36C2A" w:rsidRDefault="00E36C2A" w:rsidP="00054FB5">
      <w:pPr>
        <w:rPr>
          <w:b/>
          <w:sz w:val="24"/>
          <w:szCs w:val="24"/>
        </w:rPr>
      </w:pPr>
      <w:r w:rsidRPr="00E36C2A">
        <w:rPr>
          <w:b/>
          <w:sz w:val="24"/>
          <w:szCs w:val="24"/>
        </w:rPr>
        <w:t>Sökbegrepp</w:t>
      </w:r>
    </w:p>
    <w:p w14:paraId="36156E76" w14:textId="0E9599A5" w:rsidR="00E36C2A" w:rsidRDefault="002C5B0B" w:rsidP="009035A9">
      <w:pPr>
        <w:rPr>
          <w:sz w:val="24"/>
          <w:szCs w:val="24"/>
        </w:rPr>
      </w:pPr>
      <w:r w:rsidRPr="002C5B0B">
        <w:rPr>
          <w:sz w:val="24"/>
          <w:szCs w:val="24"/>
        </w:rPr>
        <w:t xml:space="preserve">Vi och </w:t>
      </w:r>
      <w:r w:rsidR="0052008D">
        <w:rPr>
          <w:sz w:val="24"/>
          <w:szCs w:val="24"/>
        </w:rPr>
        <w:t>styrelsen</w:t>
      </w:r>
      <w:r w:rsidR="00EA3001">
        <w:rPr>
          <w:sz w:val="24"/>
          <w:szCs w:val="24"/>
        </w:rPr>
        <w:t xml:space="preserve"> i </w:t>
      </w:r>
      <w:r w:rsidR="0052008D">
        <w:rPr>
          <w:sz w:val="24"/>
          <w:szCs w:val="24"/>
        </w:rPr>
        <w:t>Region</w:t>
      </w:r>
      <w:r w:rsidR="00EA3001">
        <w:rPr>
          <w:sz w:val="24"/>
          <w:szCs w:val="24"/>
        </w:rPr>
        <w:t xml:space="preserve"> Värmland</w:t>
      </w:r>
      <w:r w:rsidRPr="002C5B0B">
        <w:rPr>
          <w:sz w:val="24"/>
          <w:szCs w:val="24"/>
        </w:rPr>
        <w:t xml:space="preserve"> </w:t>
      </w:r>
      <w:bookmarkStart w:id="2" w:name="_Hlk509261891"/>
      <w:r w:rsidRPr="002C5B0B">
        <w:rPr>
          <w:sz w:val="24"/>
          <w:szCs w:val="24"/>
        </w:rPr>
        <w:t xml:space="preserve">använder förutom ditt personnummer olika sökbegrepp för att hitta och sammanställa uppgifter. Följande sökbegrepp används: </w:t>
      </w:r>
      <w:r w:rsidR="00EA3001">
        <w:rPr>
          <w:sz w:val="24"/>
          <w:szCs w:val="24"/>
        </w:rPr>
        <w:t>region, sjukhus, avdelning, folkbokförd kommun, diagnos, kön, ålder, vårdtid, ankomstväg, utskrivningsväg, intagningsorsaker och åtgärder, samt eventuella vårdbegränsningar</w:t>
      </w:r>
      <w:r w:rsidRPr="002C5B0B">
        <w:rPr>
          <w:sz w:val="24"/>
          <w:szCs w:val="24"/>
        </w:rPr>
        <w:t xml:space="preserve">. </w:t>
      </w:r>
      <w:r w:rsidR="00E36C2A">
        <w:rPr>
          <w:sz w:val="24"/>
          <w:szCs w:val="24"/>
        </w:rPr>
        <w:t xml:space="preserve"> </w:t>
      </w:r>
    </w:p>
    <w:p w14:paraId="1C34063E" w14:textId="21C5C34D" w:rsidR="00E0291F" w:rsidRDefault="00E0291F" w:rsidP="009035A9">
      <w:pPr>
        <w:rPr>
          <w:sz w:val="24"/>
          <w:szCs w:val="24"/>
        </w:rPr>
      </w:pPr>
    </w:p>
    <w:p w14:paraId="3AE2175F" w14:textId="77777777" w:rsidR="00E0291F" w:rsidRDefault="00E0291F" w:rsidP="009035A9">
      <w:pPr>
        <w:rPr>
          <w:sz w:val="24"/>
          <w:szCs w:val="24"/>
        </w:rPr>
      </w:pPr>
    </w:p>
    <w:bookmarkEnd w:id="2"/>
    <w:p w14:paraId="36156E77" w14:textId="77777777" w:rsidR="00FC69A3" w:rsidRPr="00FC69A3" w:rsidRDefault="002C5B0B" w:rsidP="00054FB5">
      <w:pPr>
        <w:rPr>
          <w:b/>
          <w:sz w:val="24"/>
          <w:szCs w:val="24"/>
        </w:rPr>
      </w:pPr>
      <w:r>
        <w:rPr>
          <w:b/>
          <w:sz w:val="24"/>
          <w:szCs w:val="24"/>
        </w:rPr>
        <w:lastRenderedPageBreak/>
        <w:t>Rättslig</w:t>
      </w:r>
      <w:r w:rsidR="00FC69A3" w:rsidRPr="00FC69A3">
        <w:rPr>
          <w:b/>
          <w:sz w:val="24"/>
          <w:szCs w:val="24"/>
        </w:rPr>
        <w:t xml:space="preserve"> grund</w:t>
      </w:r>
    </w:p>
    <w:p w14:paraId="36156E78" w14:textId="3D206C8F" w:rsidR="00FC69A3"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51A0B" w:rsidRPr="00EA3001">
        <w:rPr>
          <w:color w:val="FF0000"/>
          <w:sz w:val="24"/>
          <w:szCs w:val="24"/>
        </w:rPr>
        <w:t>[Ange vårdgivare]</w:t>
      </w:r>
      <w:r w:rsidR="00E51A0B" w:rsidRPr="00E51A0B">
        <w:rPr>
          <w:sz w:val="24"/>
          <w:szCs w:val="24"/>
        </w:rPr>
        <w:t xml:space="preserve"> </w:t>
      </w:r>
      <w:r>
        <w:rPr>
          <w:sz w:val="24"/>
          <w:szCs w:val="24"/>
        </w:rPr>
        <w:t xml:space="preserve">och </w:t>
      </w:r>
      <w:r w:rsidR="00EA3001">
        <w:rPr>
          <w:sz w:val="24"/>
          <w:szCs w:val="24"/>
        </w:rPr>
        <w:t xml:space="preserve">styrelsen i </w:t>
      </w:r>
      <w:r w:rsidR="0052008D">
        <w:rPr>
          <w:sz w:val="24"/>
          <w:szCs w:val="24"/>
        </w:rPr>
        <w:t>Region</w:t>
      </w:r>
      <w:r w:rsidR="00EA3001">
        <w:rPr>
          <w:sz w:val="24"/>
          <w:szCs w:val="24"/>
        </w:rPr>
        <w:t xml:space="preserve"> Värmland </w:t>
      </w:r>
      <w:r>
        <w:rPr>
          <w:sz w:val="24"/>
          <w:szCs w:val="24"/>
        </w:rPr>
        <w:t xml:space="preserve">får </w:t>
      </w:r>
      <w:r w:rsidR="00E51A0B">
        <w:rPr>
          <w:sz w:val="24"/>
          <w:szCs w:val="24"/>
        </w:rPr>
        <w:t xml:space="preserve">samla in och registrera </w:t>
      </w:r>
      <w:r>
        <w:rPr>
          <w:sz w:val="24"/>
          <w:szCs w:val="24"/>
        </w:rPr>
        <w:t xml:space="preserve">uppgifter i </w:t>
      </w:r>
      <w:r w:rsidR="00EA3001">
        <w:rPr>
          <w:sz w:val="24"/>
          <w:szCs w:val="24"/>
        </w:rPr>
        <w:t xml:space="preserve">SIR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EA3001">
        <w:rPr>
          <w:sz w:val="24"/>
          <w:szCs w:val="24"/>
        </w:rPr>
        <w:t xml:space="preserve">styrelsen i </w:t>
      </w:r>
      <w:r w:rsidR="0052008D">
        <w:rPr>
          <w:sz w:val="24"/>
          <w:szCs w:val="24"/>
        </w:rPr>
        <w:t>Region</w:t>
      </w:r>
      <w:r w:rsidR="00EA3001">
        <w:rPr>
          <w:sz w:val="24"/>
          <w:szCs w:val="24"/>
        </w:rPr>
        <w:t xml:space="preserve"> Värmland och SIR</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36156E79" w14:textId="77777777" w:rsidR="00B62463" w:rsidRPr="00FC69A3" w:rsidRDefault="00054FB5" w:rsidP="00054FB5">
      <w:pPr>
        <w:rPr>
          <w:b/>
          <w:sz w:val="24"/>
          <w:szCs w:val="24"/>
        </w:rPr>
      </w:pPr>
      <w:r w:rsidRPr="00FC69A3">
        <w:rPr>
          <w:b/>
          <w:sz w:val="24"/>
          <w:szCs w:val="24"/>
        </w:rPr>
        <w:t xml:space="preserve">Så hanteras dina uppgifter </w:t>
      </w:r>
    </w:p>
    <w:p w14:paraId="36156E7A" w14:textId="2912396D" w:rsidR="00054FB5" w:rsidRPr="00054FB5" w:rsidRDefault="00054FB5" w:rsidP="00054FB5">
      <w:pPr>
        <w:rPr>
          <w:sz w:val="24"/>
          <w:szCs w:val="24"/>
        </w:rPr>
      </w:pPr>
      <w:r w:rsidRPr="00054FB5">
        <w:rPr>
          <w:sz w:val="24"/>
          <w:szCs w:val="24"/>
        </w:rPr>
        <w:t>Uppgifter om dig samlas in från din patientj</w:t>
      </w:r>
      <w:r w:rsidR="0014741C">
        <w:rPr>
          <w:sz w:val="24"/>
          <w:szCs w:val="24"/>
        </w:rPr>
        <w:t>ournal och från dig själv</w:t>
      </w:r>
      <w:r w:rsidRPr="00054FB5">
        <w:rPr>
          <w:sz w:val="24"/>
          <w:szCs w:val="24"/>
        </w:rPr>
        <w:t xml:space="preserve">. Dina uppgifter i kvalitetsregistret får bara användas för att utveckla och säkra </w:t>
      </w:r>
      <w:r w:rsidR="0014741C">
        <w:rPr>
          <w:sz w:val="24"/>
          <w:szCs w:val="24"/>
        </w:rPr>
        <w:t>intensivvårdens</w:t>
      </w:r>
      <w:r w:rsidRPr="00054FB5">
        <w:rPr>
          <w:sz w:val="24"/>
          <w:szCs w:val="24"/>
        </w:rPr>
        <w:t xml:space="preserve"> kvalitet, framställa statistik samt för forskning inom hälso- och sjukvården.</w:t>
      </w:r>
      <w:r w:rsidR="00AF25C8">
        <w:rPr>
          <w:sz w:val="24"/>
          <w:szCs w:val="24"/>
        </w:rPr>
        <w:t xml:space="preserve"> </w:t>
      </w:r>
      <w:r w:rsidR="00AF25C8" w:rsidRPr="00AF25C8">
        <w:rPr>
          <w:sz w:val="24"/>
          <w:szCs w:val="24"/>
        </w:rPr>
        <w:t xml:space="preserve">Beräkning som på förfrågan av forskare inför planerad klinisk forskning görs av hur många personer som uppfyller vissa i förväg uppställda kriterier och som därmed kan komma att ingå i forskningen. </w:t>
      </w:r>
      <w:r w:rsidRPr="00054FB5">
        <w:rPr>
          <w:sz w:val="24"/>
          <w:szCs w:val="24"/>
        </w:rPr>
        <w:t xml:space="preserve"> Uppgifterna får även, efter sekretessprövning, lämnas ut till någon som ska använda uppgifterna för något av dessa tre ändamål. Om en uppgift får lämnas ut från </w:t>
      </w:r>
      <w:r w:rsidR="0014741C">
        <w:rPr>
          <w:sz w:val="24"/>
          <w:szCs w:val="24"/>
        </w:rPr>
        <w:t>SIR</w:t>
      </w:r>
      <w:r w:rsidR="00664B61">
        <w:rPr>
          <w:sz w:val="24"/>
          <w:szCs w:val="24"/>
        </w:rPr>
        <w:t xml:space="preserve"> </w:t>
      </w:r>
      <w:r w:rsidRPr="00054FB5">
        <w:rPr>
          <w:sz w:val="24"/>
          <w:szCs w:val="24"/>
        </w:rPr>
        <w:t xml:space="preserve">kan det ske elektroniskt. </w:t>
      </w:r>
    </w:p>
    <w:p w14:paraId="36156E7B" w14:textId="77777777" w:rsidR="00FC69A3" w:rsidRPr="00664B61" w:rsidRDefault="00054FB5" w:rsidP="00054FB5">
      <w:pPr>
        <w:rPr>
          <w:b/>
          <w:sz w:val="24"/>
          <w:szCs w:val="24"/>
        </w:rPr>
      </w:pPr>
      <w:r w:rsidRPr="00664B61">
        <w:rPr>
          <w:b/>
          <w:sz w:val="24"/>
          <w:szCs w:val="24"/>
        </w:rPr>
        <w:t xml:space="preserve">Sekretess </w:t>
      </w:r>
    </w:p>
    <w:p w14:paraId="36156E7C"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664B61">
        <w:rPr>
          <w:sz w:val="24"/>
          <w:szCs w:val="24"/>
        </w:rPr>
        <w:t>[ange kvalitetsregistrets namn]</w:t>
      </w:r>
      <w:r w:rsidRPr="00054FB5">
        <w:rPr>
          <w:sz w:val="24"/>
          <w:szCs w:val="24"/>
        </w:rPr>
        <w:t xml:space="preserve"> om det står klart att varken du eller någon närstående till dig lider men om uppgiften lämnas ut. </w:t>
      </w:r>
    </w:p>
    <w:p w14:paraId="36156E7D" w14:textId="77777777" w:rsidR="00B43D9E" w:rsidRPr="00B43D9E" w:rsidRDefault="00054FB5" w:rsidP="00054FB5">
      <w:pPr>
        <w:rPr>
          <w:b/>
          <w:sz w:val="24"/>
          <w:szCs w:val="24"/>
        </w:rPr>
      </w:pPr>
      <w:r w:rsidRPr="00B43D9E">
        <w:rPr>
          <w:b/>
          <w:sz w:val="24"/>
          <w:szCs w:val="24"/>
        </w:rPr>
        <w:t xml:space="preserve">Säkerhet </w:t>
      </w:r>
    </w:p>
    <w:p w14:paraId="36156E7E" w14:textId="6E144FB8" w:rsidR="00054FB5" w:rsidRPr="00054FB5" w:rsidRDefault="00054FB5" w:rsidP="00054FB5">
      <w:pPr>
        <w:rPr>
          <w:sz w:val="24"/>
          <w:szCs w:val="24"/>
        </w:rPr>
      </w:pPr>
      <w:r w:rsidRPr="00054FB5">
        <w:rPr>
          <w:sz w:val="24"/>
          <w:szCs w:val="24"/>
        </w:rPr>
        <w:t xml:space="preserve">Dina uppgifter i </w:t>
      </w:r>
      <w:r w:rsidR="0014741C">
        <w:rPr>
          <w:sz w:val="24"/>
          <w:szCs w:val="24"/>
        </w:rPr>
        <w:t>SIR</w:t>
      </w:r>
      <w:r w:rsidR="00B43D9E">
        <w:rPr>
          <w:sz w:val="24"/>
          <w:szCs w:val="24"/>
        </w:rPr>
        <w:t xml:space="preserve"> </w:t>
      </w:r>
      <w:r w:rsidRPr="00054FB5">
        <w:rPr>
          <w:sz w:val="24"/>
          <w:szCs w:val="24"/>
        </w:rPr>
        <w:t xml:space="preserve">skyddas mot obehöriga. Det finns särskilda krav på säkerhetsåtgärder som </w:t>
      </w:r>
      <w:proofErr w:type="gramStart"/>
      <w:r w:rsidRPr="00054FB5">
        <w:rPr>
          <w:sz w:val="24"/>
          <w:szCs w:val="24"/>
        </w:rPr>
        <w:t>bl.a.</w:t>
      </w:r>
      <w:proofErr w:type="gramEnd"/>
      <w:r w:rsidRPr="00054FB5">
        <w:rPr>
          <w:sz w:val="24"/>
          <w:szCs w:val="24"/>
        </w:rPr>
        <w:t xml:space="preserve">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36156E7F" w14:textId="77777777" w:rsidR="00B43D9E" w:rsidRPr="00B43D9E" w:rsidRDefault="00054FB5" w:rsidP="00054FB5">
      <w:pPr>
        <w:rPr>
          <w:b/>
          <w:sz w:val="24"/>
          <w:szCs w:val="24"/>
        </w:rPr>
      </w:pPr>
      <w:r w:rsidRPr="00B43D9E">
        <w:rPr>
          <w:b/>
          <w:sz w:val="24"/>
          <w:szCs w:val="24"/>
        </w:rPr>
        <w:t xml:space="preserve">Åtkomst  </w:t>
      </w:r>
    </w:p>
    <w:p w14:paraId="36156E80" w14:textId="0D9084A6"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 xml:space="preserve">behörig personal hos </w:t>
      </w:r>
      <w:r w:rsidR="00B43D9E" w:rsidRPr="0014741C">
        <w:rPr>
          <w:color w:val="FF0000"/>
          <w:sz w:val="24"/>
          <w:szCs w:val="24"/>
        </w:rPr>
        <w:t>[ange rapporterande vårdgivares namn]</w:t>
      </w:r>
      <w:r w:rsidRPr="00054FB5">
        <w:rPr>
          <w:sz w:val="24"/>
          <w:szCs w:val="24"/>
        </w:rPr>
        <w:t xml:space="preserve"> direktåtkomst till de uppgifter vi rapporterat till </w:t>
      </w:r>
      <w:r w:rsidR="0014741C">
        <w:rPr>
          <w:sz w:val="24"/>
          <w:szCs w:val="24"/>
        </w:rPr>
        <w:t>SIR</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14741C">
        <w:rPr>
          <w:sz w:val="24"/>
          <w:szCs w:val="24"/>
        </w:rPr>
        <w:t xml:space="preserve">SIR inom </w:t>
      </w:r>
      <w:r w:rsidR="0052008D">
        <w:rPr>
          <w:sz w:val="24"/>
          <w:szCs w:val="24"/>
        </w:rPr>
        <w:t>Region</w:t>
      </w:r>
      <w:r w:rsidR="0014741C">
        <w:rPr>
          <w:sz w:val="24"/>
          <w:szCs w:val="24"/>
        </w:rPr>
        <w:t xml:space="preserve"> Värmland </w:t>
      </w:r>
      <w:bookmarkEnd w:id="3"/>
      <w:r w:rsidR="00B43D9E">
        <w:rPr>
          <w:sz w:val="24"/>
          <w:szCs w:val="24"/>
        </w:rPr>
        <w:t xml:space="preserve">också </w:t>
      </w:r>
      <w:r w:rsidRPr="00054FB5">
        <w:rPr>
          <w:sz w:val="24"/>
          <w:szCs w:val="24"/>
        </w:rPr>
        <w:t xml:space="preserve">ta del av uppgifter om dig. </w:t>
      </w:r>
    </w:p>
    <w:p w14:paraId="36156E81" w14:textId="77777777"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14:paraId="36156E82" w14:textId="4C4F31DC" w:rsidR="00054FB5" w:rsidRDefault="00054FB5" w:rsidP="00054FB5">
      <w:pPr>
        <w:rPr>
          <w:color w:val="FF0000"/>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14741C">
        <w:rPr>
          <w:sz w:val="24"/>
          <w:szCs w:val="24"/>
        </w:rPr>
        <w:t>intensiv</w:t>
      </w:r>
      <w:r w:rsidR="00B43D9E">
        <w:rPr>
          <w:sz w:val="24"/>
          <w:szCs w:val="24"/>
        </w:rPr>
        <w:t>vårdens</w:t>
      </w:r>
      <w:r w:rsidRPr="00054FB5">
        <w:rPr>
          <w:sz w:val="24"/>
          <w:szCs w:val="24"/>
        </w:rPr>
        <w:t xml:space="preserve"> kvalitet.</w:t>
      </w:r>
      <w:r w:rsidR="00E2676A">
        <w:rPr>
          <w:sz w:val="24"/>
          <w:szCs w:val="24"/>
        </w:rPr>
        <w:t xml:space="preserve"> I dagsläget har SIR beslutat om att data sparas i minst 15 år. </w:t>
      </w:r>
      <w:r w:rsidRPr="0014741C">
        <w:rPr>
          <w:color w:val="FF0000"/>
          <w:sz w:val="24"/>
          <w:szCs w:val="24"/>
        </w:rPr>
        <w:t xml:space="preserve"> </w:t>
      </w:r>
    </w:p>
    <w:p w14:paraId="36156E83" w14:textId="77777777" w:rsidR="00B43D9E" w:rsidRPr="00B43D9E" w:rsidRDefault="00054FB5" w:rsidP="00054FB5">
      <w:pPr>
        <w:rPr>
          <w:b/>
          <w:sz w:val="24"/>
          <w:szCs w:val="24"/>
        </w:rPr>
      </w:pPr>
      <w:r w:rsidRPr="00B43D9E">
        <w:rPr>
          <w:b/>
          <w:sz w:val="24"/>
          <w:szCs w:val="24"/>
        </w:rPr>
        <w:lastRenderedPageBreak/>
        <w:t xml:space="preserve">Dina rättigheter </w:t>
      </w:r>
    </w:p>
    <w:p w14:paraId="36156E84" w14:textId="7645AF94"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w:t>
      </w:r>
      <w:r w:rsidR="0014741C">
        <w:rPr>
          <w:sz w:val="24"/>
          <w:szCs w:val="24"/>
        </w:rPr>
        <w:t>SIR</w:t>
      </w:r>
      <w:r>
        <w:rPr>
          <w:sz w:val="24"/>
          <w:szCs w:val="24"/>
        </w:rPr>
        <w:t>.</w:t>
      </w:r>
    </w:p>
    <w:p w14:paraId="36156E85" w14:textId="6CE16D34"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14:paraId="36156E86" w14:textId="3E4EB779" w:rsidR="00563DFE" w:rsidRDefault="00A264C9" w:rsidP="00E0291F">
      <w:pPr>
        <w:pStyle w:val="Liststycke"/>
        <w:numPr>
          <w:ilvl w:val="0"/>
          <w:numId w:val="47"/>
        </w:numPr>
        <w:rPr>
          <w:sz w:val="24"/>
          <w:szCs w:val="24"/>
        </w:rPr>
      </w:pPr>
      <w:r w:rsidRPr="00A264C9">
        <w:rPr>
          <w:sz w:val="24"/>
          <w:szCs w:val="24"/>
        </w:rPr>
        <w:t xml:space="preserve">Du har rätt att få bekräftelse på huruvida personuppgifter som rör dig håller på att behandlas av </w:t>
      </w:r>
      <w:r w:rsidR="0014741C">
        <w:rPr>
          <w:sz w:val="24"/>
          <w:szCs w:val="24"/>
        </w:rPr>
        <w:t xml:space="preserve">styrelsen i </w:t>
      </w:r>
      <w:r w:rsidR="00E0291F">
        <w:rPr>
          <w:sz w:val="24"/>
          <w:szCs w:val="24"/>
        </w:rPr>
        <w:t>Region</w:t>
      </w:r>
      <w:r w:rsidR="0014741C">
        <w:rPr>
          <w:sz w:val="24"/>
          <w:szCs w:val="24"/>
        </w:rPr>
        <w:t xml:space="preserve"> Värmland</w:t>
      </w:r>
      <w:r w:rsidRPr="00A264C9">
        <w:rPr>
          <w:sz w:val="24"/>
          <w:szCs w:val="24"/>
        </w:rPr>
        <w:t xml:space="preserve">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 xml:space="preserve">finns här </w:t>
      </w:r>
      <w:hyperlink r:id="rId8" w:history="1">
        <w:r w:rsidR="00306DBE" w:rsidRPr="006837E3">
          <w:rPr>
            <w:rStyle w:val="Hyperlnk"/>
            <w:sz w:val="24"/>
            <w:szCs w:val="24"/>
            <w:u w:val="single"/>
          </w:rPr>
          <w:t>http://www.icuregswe.org/patient-och-narstaende/patientinformation-om-sir/</w:t>
        </w:r>
      </w:hyperlink>
      <w:r w:rsidR="00563DFE">
        <w:rPr>
          <w:sz w:val="24"/>
          <w:szCs w:val="24"/>
        </w:rPr>
        <w:t>.</w:t>
      </w:r>
    </w:p>
    <w:p w14:paraId="36156E87" w14:textId="77777777"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36156E88" w14:textId="77777777"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36156E89" w14:textId="6BD32B95"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14741C">
        <w:rPr>
          <w:sz w:val="24"/>
          <w:szCs w:val="24"/>
        </w:rPr>
        <w:t xml:space="preserve">styrelsen vid </w:t>
      </w:r>
      <w:r w:rsidR="00E0291F">
        <w:rPr>
          <w:sz w:val="24"/>
          <w:szCs w:val="24"/>
        </w:rPr>
        <w:t>Region</w:t>
      </w:r>
      <w:r w:rsidR="0014741C">
        <w:rPr>
          <w:sz w:val="24"/>
          <w:szCs w:val="24"/>
        </w:rPr>
        <w:t xml:space="preserve"> Värmland</w:t>
      </w:r>
      <w:bookmarkEnd w:id="4"/>
      <w:r w:rsidR="00B038D5" w:rsidRPr="00B038D5">
        <w:rPr>
          <w:sz w:val="24"/>
          <w:szCs w:val="24"/>
        </w:rPr>
        <w:t xml:space="preserve"> möjlighet att kontrollera om personuppgifterna är korrekta.</w:t>
      </w:r>
    </w:p>
    <w:p w14:paraId="36156E8A"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36156E8B" w14:textId="6D812398"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14741C">
        <w:rPr>
          <w:sz w:val="24"/>
          <w:szCs w:val="24"/>
        </w:rPr>
        <w:t xml:space="preserve">styrelsen vid </w:t>
      </w:r>
      <w:r w:rsidR="00E0291F">
        <w:rPr>
          <w:sz w:val="24"/>
          <w:szCs w:val="24"/>
        </w:rPr>
        <w:t>Region</w:t>
      </w:r>
      <w:r w:rsidR="0014741C">
        <w:rPr>
          <w:sz w:val="24"/>
          <w:szCs w:val="24"/>
        </w:rPr>
        <w:t xml:space="preserve"> Värmland</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36156E8C" w14:textId="77777777"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36156E8D" w14:textId="77777777"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36156E8E" w14:textId="77777777"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36156E8F" w14:textId="77777777" w:rsidR="00361ABC" w:rsidRPr="00361ABC" w:rsidRDefault="00674033" w:rsidP="00054FB5">
      <w:pPr>
        <w:rPr>
          <w:b/>
          <w:sz w:val="24"/>
          <w:szCs w:val="24"/>
        </w:rPr>
      </w:pPr>
      <w:bookmarkStart w:id="6" w:name="_Hlk505255407"/>
      <w:r w:rsidRPr="00361ABC">
        <w:rPr>
          <w:b/>
          <w:sz w:val="24"/>
          <w:szCs w:val="24"/>
        </w:rPr>
        <w:t xml:space="preserve">Kontaktuppgifter </w:t>
      </w:r>
    </w:p>
    <w:p w14:paraId="36156E90" w14:textId="155D86B3"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14741C">
        <w:rPr>
          <w:sz w:val="24"/>
          <w:szCs w:val="24"/>
        </w:rPr>
        <w:t>SIR</w:t>
      </w:r>
      <w:r w:rsidR="00001C8F">
        <w:rPr>
          <w:sz w:val="24"/>
          <w:szCs w:val="24"/>
        </w:rPr>
        <w:t>, få tillgång till Dina uppgifter, begära rättelse eller begränsning</w:t>
      </w:r>
      <w:bookmarkEnd w:id="6"/>
      <w:r>
        <w:rPr>
          <w:sz w:val="24"/>
          <w:szCs w:val="24"/>
        </w:rPr>
        <w:t xml:space="preserve">: </w:t>
      </w:r>
      <w:r w:rsidR="00CD0544">
        <w:rPr>
          <w:sz w:val="24"/>
          <w:szCs w:val="24"/>
        </w:rPr>
        <w:br/>
      </w:r>
      <w:hyperlink r:id="rId9" w:history="1">
        <w:r w:rsidR="0014741C" w:rsidRPr="00DB15B6">
          <w:rPr>
            <w:rStyle w:val="Hyperlnk"/>
            <w:sz w:val="24"/>
            <w:szCs w:val="24"/>
            <w:u w:val="single"/>
          </w:rPr>
          <w:t>sir@icuregswe.org</w:t>
        </w:r>
      </w:hyperlink>
      <w:r w:rsidR="0014741C">
        <w:rPr>
          <w:sz w:val="24"/>
          <w:szCs w:val="24"/>
        </w:rPr>
        <w:t xml:space="preserve">, Svenska Intensivvårdsregistret, </w:t>
      </w:r>
      <w:r w:rsidR="00E0291F">
        <w:rPr>
          <w:sz w:val="24"/>
          <w:szCs w:val="24"/>
        </w:rPr>
        <w:t>Region</w:t>
      </w:r>
      <w:r w:rsidR="0014741C">
        <w:rPr>
          <w:sz w:val="24"/>
          <w:szCs w:val="24"/>
        </w:rPr>
        <w:t xml:space="preserve"> Värmland, Landstingshuset, </w:t>
      </w:r>
      <w:r w:rsidR="00E0291F">
        <w:rPr>
          <w:sz w:val="24"/>
          <w:szCs w:val="24"/>
        </w:rPr>
        <w:br/>
      </w:r>
      <w:r w:rsidR="0014741C">
        <w:rPr>
          <w:sz w:val="24"/>
          <w:szCs w:val="24"/>
        </w:rPr>
        <w:t>Att: Göran Karlström</w:t>
      </w:r>
      <w:r w:rsidR="00CD0544">
        <w:rPr>
          <w:sz w:val="24"/>
          <w:szCs w:val="24"/>
        </w:rPr>
        <w:t xml:space="preserve">, 651 82 Karlstad, </w:t>
      </w:r>
      <w:r w:rsidR="00566A40">
        <w:rPr>
          <w:sz w:val="24"/>
          <w:szCs w:val="24"/>
        </w:rPr>
        <w:t>010-839 14 90</w:t>
      </w:r>
      <w:r w:rsidR="00CD0544">
        <w:rPr>
          <w:sz w:val="24"/>
          <w:szCs w:val="24"/>
        </w:rPr>
        <w:t xml:space="preserve"> (SIR-växel)</w:t>
      </w:r>
      <w:r>
        <w:rPr>
          <w:sz w:val="24"/>
          <w:szCs w:val="24"/>
        </w:rPr>
        <w:t>.</w:t>
      </w:r>
    </w:p>
    <w:p w14:paraId="36156E92" w14:textId="7059C3D2" w:rsidR="00361ABC" w:rsidRDefault="00361ABC" w:rsidP="00361ABC">
      <w:pPr>
        <w:rPr>
          <w:sz w:val="24"/>
          <w:szCs w:val="24"/>
        </w:rPr>
      </w:pPr>
      <w:r>
        <w:rPr>
          <w:sz w:val="24"/>
          <w:szCs w:val="24"/>
        </w:rPr>
        <w:t>Om du v</w:t>
      </w:r>
      <w:r w:rsidR="00054FB5" w:rsidRPr="00054FB5">
        <w:rPr>
          <w:sz w:val="24"/>
          <w:szCs w:val="24"/>
        </w:rPr>
        <w:t xml:space="preserve">ill att dina uppgifter </w:t>
      </w:r>
      <w:r w:rsidR="00B50437">
        <w:rPr>
          <w:sz w:val="24"/>
          <w:szCs w:val="24"/>
        </w:rPr>
        <w:t>ska t</w:t>
      </w:r>
      <w:r w:rsidR="00CD0544">
        <w:rPr>
          <w:sz w:val="24"/>
          <w:szCs w:val="24"/>
        </w:rPr>
        <w:t xml:space="preserve">as bort ur SIR eller om du </w:t>
      </w:r>
      <w:r>
        <w:rPr>
          <w:sz w:val="24"/>
          <w:szCs w:val="24"/>
        </w:rPr>
        <w:t>v</w:t>
      </w:r>
      <w:r w:rsidR="00054FB5" w:rsidRPr="00054FB5">
        <w:rPr>
          <w:sz w:val="24"/>
          <w:szCs w:val="24"/>
        </w:rPr>
        <w:t>ill ha information om den åtkomst som skett till dina uppgifter</w:t>
      </w:r>
      <w:r w:rsidR="00CD0544">
        <w:rPr>
          <w:sz w:val="24"/>
          <w:szCs w:val="24"/>
        </w:rPr>
        <w:t xml:space="preserve"> gäller samma kontaktvägar som ovan</w:t>
      </w:r>
      <w:r>
        <w:rPr>
          <w:sz w:val="24"/>
          <w:szCs w:val="24"/>
        </w:rPr>
        <w:t>.</w:t>
      </w:r>
    </w:p>
    <w:p w14:paraId="36156E93" w14:textId="2FCD8171" w:rsidR="00865C91" w:rsidRDefault="00361ABC" w:rsidP="00054FB5">
      <w:pPr>
        <w:rPr>
          <w:sz w:val="24"/>
          <w:szCs w:val="24"/>
        </w:rPr>
      </w:pPr>
      <w:r>
        <w:rPr>
          <w:sz w:val="24"/>
          <w:szCs w:val="24"/>
        </w:rPr>
        <w:t>Om du v</w:t>
      </w:r>
      <w:r w:rsidR="00865C91">
        <w:rPr>
          <w:sz w:val="24"/>
          <w:szCs w:val="24"/>
        </w:rPr>
        <w:t xml:space="preserve">ill du kontakta Dataskyddsombudet hos </w:t>
      </w:r>
      <w:r w:rsidR="00865C91" w:rsidRPr="00CD0544">
        <w:rPr>
          <w:color w:val="FF0000"/>
          <w:sz w:val="24"/>
          <w:szCs w:val="24"/>
        </w:rPr>
        <w:t>[ange vårdgiva</w:t>
      </w:r>
      <w:r w:rsidR="00001C8F" w:rsidRPr="00CD0544">
        <w:rPr>
          <w:color w:val="FF0000"/>
          <w:sz w:val="24"/>
          <w:szCs w:val="24"/>
        </w:rPr>
        <w:t>r</w:t>
      </w:r>
      <w:r w:rsidR="00865C91" w:rsidRPr="00CD0544">
        <w:rPr>
          <w:color w:val="FF0000"/>
          <w:sz w:val="24"/>
          <w:szCs w:val="24"/>
        </w:rPr>
        <w:t>ens namn]</w:t>
      </w:r>
      <w:r w:rsidR="00865C91">
        <w:rPr>
          <w:sz w:val="24"/>
          <w:szCs w:val="24"/>
        </w:rPr>
        <w:t xml:space="preserve"> eller hos </w:t>
      </w:r>
      <w:r w:rsidR="00E0291F">
        <w:rPr>
          <w:sz w:val="24"/>
          <w:szCs w:val="24"/>
        </w:rPr>
        <w:br/>
        <w:t>Region</w:t>
      </w:r>
      <w:r w:rsidR="00CD0544">
        <w:rPr>
          <w:sz w:val="24"/>
          <w:szCs w:val="24"/>
        </w:rPr>
        <w:t xml:space="preserve"> Värmland</w:t>
      </w:r>
      <w:r>
        <w:rPr>
          <w:sz w:val="24"/>
          <w:szCs w:val="24"/>
        </w:rPr>
        <w:t>:</w:t>
      </w:r>
    </w:p>
    <w:p w14:paraId="0CE6C43C" w14:textId="60CA2002" w:rsidR="00AC279F" w:rsidRPr="00AC279F" w:rsidRDefault="00865C91" w:rsidP="00AC279F">
      <w:pPr>
        <w:pStyle w:val="Liststycke"/>
        <w:numPr>
          <w:ilvl w:val="0"/>
          <w:numId w:val="49"/>
        </w:numPr>
        <w:ind w:left="426" w:hanging="426"/>
        <w:rPr>
          <w:sz w:val="24"/>
          <w:szCs w:val="24"/>
        </w:rPr>
      </w:pPr>
      <w:r w:rsidRPr="00361ABC">
        <w:rPr>
          <w:sz w:val="24"/>
          <w:szCs w:val="24"/>
        </w:rPr>
        <w:t xml:space="preserve">Dataskyddsombudet hos </w:t>
      </w:r>
      <w:r w:rsidRPr="00CD0544">
        <w:rPr>
          <w:color w:val="FF0000"/>
          <w:sz w:val="24"/>
          <w:szCs w:val="24"/>
        </w:rPr>
        <w:t>[ange vårdgivarens namn]</w:t>
      </w:r>
      <w:r w:rsidR="006B25F3" w:rsidRPr="00CD0544">
        <w:rPr>
          <w:color w:val="FF0000"/>
          <w:sz w:val="24"/>
          <w:szCs w:val="24"/>
        </w:rPr>
        <w:t xml:space="preserve">: </w:t>
      </w:r>
      <w:r w:rsidR="00361ABC" w:rsidRPr="00CD0544">
        <w:rPr>
          <w:color w:val="FF0000"/>
          <w:sz w:val="24"/>
          <w:szCs w:val="24"/>
        </w:rPr>
        <w:t>[ange postadress, e-post till Dataskyddsombudets e-post eller annan ansvarig administratör och tfn till växel].</w:t>
      </w:r>
    </w:p>
    <w:p w14:paraId="36156E96" w14:textId="6D09295E" w:rsidR="00865C91" w:rsidRPr="00E0291F" w:rsidRDefault="006B25F3" w:rsidP="006B206C">
      <w:pPr>
        <w:pStyle w:val="Liststycke"/>
        <w:numPr>
          <w:ilvl w:val="0"/>
          <w:numId w:val="49"/>
        </w:numPr>
        <w:ind w:left="426" w:hanging="426"/>
        <w:rPr>
          <w:sz w:val="24"/>
          <w:szCs w:val="24"/>
        </w:rPr>
      </w:pPr>
      <w:r w:rsidRPr="00E0291F">
        <w:rPr>
          <w:sz w:val="24"/>
          <w:szCs w:val="24"/>
        </w:rPr>
        <w:t xml:space="preserve">Dataskyddsombudet hos </w:t>
      </w:r>
      <w:r w:rsidR="00CD0544" w:rsidRPr="00E0291F">
        <w:rPr>
          <w:sz w:val="24"/>
          <w:szCs w:val="24"/>
        </w:rPr>
        <w:t xml:space="preserve">styrelsen vid </w:t>
      </w:r>
      <w:r w:rsidR="00E0291F" w:rsidRPr="00E0291F">
        <w:rPr>
          <w:sz w:val="24"/>
          <w:szCs w:val="24"/>
        </w:rPr>
        <w:t>Region</w:t>
      </w:r>
      <w:r w:rsidR="00CD0544" w:rsidRPr="00E0291F">
        <w:rPr>
          <w:sz w:val="24"/>
          <w:szCs w:val="24"/>
        </w:rPr>
        <w:t xml:space="preserve"> Värmland:</w:t>
      </w:r>
      <w:r w:rsidRPr="00E0291F">
        <w:rPr>
          <w:sz w:val="24"/>
          <w:szCs w:val="24"/>
        </w:rPr>
        <w:t xml:space="preserve"> </w:t>
      </w:r>
      <w:r w:rsidR="00AC279F" w:rsidRPr="00E0291F">
        <w:rPr>
          <w:sz w:val="24"/>
          <w:szCs w:val="24"/>
        </w:rPr>
        <w:br/>
        <w:t xml:space="preserve">Erika Malmberg; 072-549 64 34; </w:t>
      </w:r>
      <w:hyperlink r:id="rId10" w:history="1">
        <w:r w:rsidR="00AC279F" w:rsidRPr="00E0291F">
          <w:rPr>
            <w:rStyle w:val="Hyperlnk"/>
            <w:sz w:val="24"/>
            <w:szCs w:val="24"/>
            <w:u w:val="single"/>
          </w:rPr>
          <w:t>erika.malmberg@intechrity.se</w:t>
        </w:r>
      </w:hyperlink>
      <w:r w:rsidR="00E0291F">
        <w:rPr>
          <w:rStyle w:val="Hyperlnk"/>
          <w:sz w:val="24"/>
          <w:szCs w:val="24"/>
          <w:u w:val="single"/>
        </w:rPr>
        <w:br/>
      </w:r>
      <w:r w:rsidR="00865C91" w:rsidRPr="00E0291F">
        <w:rPr>
          <w:sz w:val="24"/>
          <w:szCs w:val="24"/>
        </w:rPr>
        <w:t xml:space="preserve">Du kan också läsa mer om kvalitetsregister på </w:t>
      </w:r>
      <w:hyperlink r:id="rId11" w:history="1">
        <w:r w:rsidR="00361ABC" w:rsidRPr="00E0291F">
          <w:rPr>
            <w:rStyle w:val="Hyperlnk"/>
            <w:sz w:val="24"/>
            <w:szCs w:val="24"/>
            <w:u w:val="single"/>
          </w:rPr>
          <w:t>www.kvalitetsregister.se</w:t>
        </w:r>
      </w:hyperlink>
      <w:bookmarkEnd w:id="0"/>
    </w:p>
    <w:sectPr w:rsidR="00865C91" w:rsidRPr="00E0291F"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46C2" w14:textId="77777777" w:rsidR="00A27C9A" w:rsidRDefault="00A27C9A" w:rsidP="00995ED1">
      <w:pPr>
        <w:spacing w:after="0" w:line="240" w:lineRule="auto"/>
      </w:pPr>
      <w:r>
        <w:separator/>
      </w:r>
    </w:p>
  </w:endnote>
  <w:endnote w:type="continuationSeparator" w:id="0">
    <w:p w14:paraId="62EE586D" w14:textId="77777777" w:rsidR="00A27C9A" w:rsidRDefault="00A27C9A" w:rsidP="00995ED1">
      <w:pPr>
        <w:spacing w:after="0" w:line="240" w:lineRule="auto"/>
      </w:pPr>
      <w:r>
        <w:continuationSeparator/>
      </w:r>
    </w:p>
  </w:endnote>
  <w:endnote w:type="continuationNotice" w:id="1">
    <w:p w14:paraId="1B1C6831" w14:textId="77777777" w:rsidR="00A27C9A" w:rsidRDefault="00A27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7B9F" w14:textId="77777777" w:rsidR="00A27C9A" w:rsidRDefault="00A27C9A" w:rsidP="00995ED1">
      <w:pPr>
        <w:spacing w:after="0" w:line="240" w:lineRule="auto"/>
      </w:pPr>
      <w:r>
        <w:separator/>
      </w:r>
    </w:p>
  </w:footnote>
  <w:footnote w:type="continuationSeparator" w:id="0">
    <w:p w14:paraId="2C01A9C9" w14:textId="77777777" w:rsidR="00A27C9A" w:rsidRDefault="00A27C9A" w:rsidP="00995ED1">
      <w:pPr>
        <w:spacing w:after="0" w:line="240" w:lineRule="auto"/>
      </w:pPr>
      <w:r>
        <w:continuationSeparator/>
      </w:r>
    </w:p>
  </w:footnote>
  <w:footnote w:type="continuationNotice" w:id="1">
    <w:p w14:paraId="381CD910" w14:textId="77777777" w:rsidR="00A27C9A" w:rsidRDefault="00A27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4172960">
    <w:abstractNumId w:val="21"/>
  </w:num>
  <w:num w:numId="2" w16cid:durableId="2086609955">
    <w:abstractNumId w:val="39"/>
  </w:num>
  <w:num w:numId="3" w16cid:durableId="419713833">
    <w:abstractNumId w:val="28"/>
  </w:num>
  <w:num w:numId="4" w16cid:durableId="1094518121">
    <w:abstractNumId w:val="4"/>
  </w:num>
  <w:num w:numId="5" w16cid:durableId="15155308">
    <w:abstractNumId w:val="3"/>
  </w:num>
  <w:num w:numId="6" w16cid:durableId="948201297">
    <w:abstractNumId w:val="2"/>
  </w:num>
  <w:num w:numId="7" w16cid:durableId="384642041">
    <w:abstractNumId w:val="1"/>
  </w:num>
  <w:num w:numId="8" w16cid:durableId="1906212042">
    <w:abstractNumId w:val="0"/>
  </w:num>
  <w:num w:numId="9" w16cid:durableId="1862233984">
    <w:abstractNumId w:val="11"/>
  </w:num>
  <w:num w:numId="10" w16cid:durableId="1234390790">
    <w:abstractNumId w:val="19"/>
  </w:num>
  <w:num w:numId="11" w16cid:durableId="804464355">
    <w:abstractNumId w:val="23"/>
  </w:num>
  <w:num w:numId="12" w16cid:durableId="1116674331">
    <w:abstractNumId w:val="25"/>
  </w:num>
  <w:num w:numId="13" w16cid:durableId="1534919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9697537">
    <w:abstractNumId w:val="27"/>
  </w:num>
  <w:num w:numId="15" w16cid:durableId="1651979238">
    <w:abstractNumId w:val="31"/>
  </w:num>
  <w:num w:numId="16" w16cid:durableId="1358967886">
    <w:abstractNumId w:val="32"/>
  </w:num>
  <w:num w:numId="17" w16cid:durableId="1972830448">
    <w:abstractNumId w:val="16"/>
  </w:num>
  <w:num w:numId="18" w16cid:durableId="904489944">
    <w:abstractNumId w:val="13"/>
  </w:num>
  <w:num w:numId="19" w16cid:durableId="1262373550">
    <w:abstractNumId w:val="29"/>
  </w:num>
  <w:num w:numId="20" w16cid:durableId="823937561">
    <w:abstractNumId w:val="35"/>
  </w:num>
  <w:num w:numId="21" w16cid:durableId="922297472">
    <w:abstractNumId w:val="14"/>
  </w:num>
  <w:num w:numId="22" w16cid:durableId="2067072073">
    <w:abstractNumId w:val="14"/>
  </w:num>
  <w:num w:numId="23" w16cid:durableId="1235385787">
    <w:abstractNumId w:val="14"/>
  </w:num>
  <w:num w:numId="24" w16cid:durableId="1325355682">
    <w:abstractNumId w:val="14"/>
  </w:num>
  <w:num w:numId="25" w16cid:durableId="1032196326">
    <w:abstractNumId w:val="14"/>
  </w:num>
  <w:num w:numId="26" w16cid:durableId="308637882">
    <w:abstractNumId w:val="12"/>
  </w:num>
  <w:num w:numId="27" w16cid:durableId="1587571920">
    <w:abstractNumId w:val="10"/>
  </w:num>
  <w:num w:numId="28" w16cid:durableId="1571188054">
    <w:abstractNumId w:val="15"/>
  </w:num>
  <w:num w:numId="29" w16cid:durableId="1843542375">
    <w:abstractNumId w:val="15"/>
  </w:num>
  <w:num w:numId="30" w16cid:durableId="1134174084">
    <w:abstractNumId w:val="15"/>
  </w:num>
  <w:num w:numId="31" w16cid:durableId="1949114665">
    <w:abstractNumId w:val="15"/>
  </w:num>
  <w:num w:numId="32" w16cid:durableId="1243099252">
    <w:abstractNumId w:val="15"/>
  </w:num>
  <w:num w:numId="33" w16cid:durableId="1945381959">
    <w:abstractNumId w:val="6"/>
  </w:num>
  <w:num w:numId="34" w16cid:durableId="1656764151">
    <w:abstractNumId w:val="24"/>
  </w:num>
  <w:num w:numId="35" w16cid:durableId="118115276">
    <w:abstractNumId w:val="22"/>
  </w:num>
  <w:num w:numId="36" w16cid:durableId="1753622965">
    <w:abstractNumId w:val="20"/>
  </w:num>
  <w:num w:numId="37" w16cid:durableId="1561596857">
    <w:abstractNumId w:val="36"/>
  </w:num>
  <w:num w:numId="38" w16cid:durableId="77483895">
    <w:abstractNumId w:val="26"/>
  </w:num>
  <w:num w:numId="39" w16cid:durableId="605506136">
    <w:abstractNumId w:val="7"/>
  </w:num>
  <w:num w:numId="40" w16cid:durableId="1299721467">
    <w:abstractNumId w:val="5"/>
  </w:num>
  <w:num w:numId="41" w16cid:durableId="797719031">
    <w:abstractNumId w:val="8"/>
  </w:num>
  <w:num w:numId="42" w16cid:durableId="858859259">
    <w:abstractNumId w:val="17"/>
  </w:num>
  <w:num w:numId="43" w16cid:durableId="166873694">
    <w:abstractNumId w:val="18"/>
  </w:num>
  <w:num w:numId="44" w16cid:durableId="2133012261">
    <w:abstractNumId w:val="34"/>
  </w:num>
  <w:num w:numId="45" w16cid:durableId="950866209">
    <w:abstractNumId w:val="9"/>
  </w:num>
  <w:num w:numId="46" w16cid:durableId="638539126">
    <w:abstractNumId w:val="33"/>
  </w:num>
  <w:num w:numId="47" w16cid:durableId="622686429">
    <w:abstractNumId w:val="30"/>
  </w:num>
  <w:num w:numId="48" w16cid:durableId="377896174">
    <w:abstractNumId w:val="37"/>
  </w:num>
  <w:num w:numId="49" w16cid:durableId="6309881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08D"/>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66A40"/>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C4094"/>
    <w:rsid w:val="005D0945"/>
    <w:rsid w:val="005D0BFB"/>
    <w:rsid w:val="005D12F3"/>
    <w:rsid w:val="005D1A33"/>
    <w:rsid w:val="005D4572"/>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27C9A"/>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749A8"/>
    <w:rsid w:val="00AA1BC7"/>
    <w:rsid w:val="00AA396C"/>
    <w:rsid w:val="00AA7B5D"/>
    <w:rsid w:val="00AB1ADA"/>
    <w:rsid w:val="00AB20D2"/>
    <w:rsid w:val="00AC02B1"/>
    <w:rsid w:val="00AC1859"/>
    <w:rsid w:val="00AC1F98"/>
    <w:rsid w:val="00AC279F"/>
    <w:rsid w:val="00AD0BF6"/>
    <w:rsid w:val="00AD114E"/>
    <w:rsid w:val="00AD1A82"/>
    <w:rsid w:val="00AD26A6"/>
    <w:rsid w:val="00AD2AF7"/>
    <w:rsid w:val="00AE01D2"/>
    <w:rsid w:val="00AE046E"/>
    <w:rsid w:val="00AE4955"/>
    <w:rsid w:val="00AE4C78"/>
    <w:rsid w:val="00AE4F94"/>
    <w:rsid w:val="00AE571A"/>
    <w:rsid w:val="00AE6BA0"/>
    <w:rsid w:val="00AF25C8"/>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C7E32"/>
    <w:rsid w:val="00BD0DD6"/>
    <w:rsid w:val="00BD2243"/>
    <w:rsid w:val="00BD3446"/>
    <w:rsid w:val="00BD518E"/>
    <w:rsid w:val="00BD6BD7"/>
    <w:rsid w:val="00BD6D22"/>
    <w:rsid w:val="00BD6F64"/>
    <w:rsid w:val="00BD71AD"/>
    <w:rsid w:val="00BE18CD"/>
    <w:rsid w:val="00BE36BD"/>
    <w:rsid w:val="00BF31FF"/>
    <w:rsid w:val="00BF47B8"/>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4575"/>
    <w:rsid w:val="00CC5D68"/>
    <w:rsid w:val="00CC5DAA"/>
    <w:rsid w:val="00CC6319"/>
    <w:rsid w:val="00CC709F"/>
    <w:rsid w:val="00CD0544"/>
    <w:rsid w:val="00CD1F7B"/>
    <w:rsid w:val="00CD322B"/>
    <w:rsid w:val="00CD40D6"/>
    <w:rsid w:val="00CD6A07"/>
    <w:rsid w:val="00CE08A0"/>
    <w:rsid w:val="00CE0F3B"/>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0291F"/>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60"/>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C413-6AA3-4FEB-8950-D50540A4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mall.dotm</Template>
  <TotalTime>3</TotalTime>
  <Pages>3</Pages>
  <Words>1286</Words>
  <Characters>6822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 Andersson</cp:lastModifiedBy>
  <cp:revision>2</cp:revision>
  <cp:lastPrinted>2014-01-09T12:08:00Z</cp:lastPrinted>
  <dcterms:created xsi:type="dcterms:W3CDTF">2023-05-31T08:46:00Z</dcterms:created>
  <dcterms:modified xsi:type="dcterms:W3CDTF">2023-05-31T08:46:00Z</dcterms:modified>
</cp:coreProperties>
</file>