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7C32" w14:textId="28B222C2" w:rsidR="00904BA4" w:rsidRPr="001F28C8" w:rsidRDefault="00904BA4" w:rsidP="0020722B">
      <w:pPr>
        <w:jc w:val="center"/>
        <w:rPr>
          <w:sz w:val="24"/>
          <w:szCs w:val="24"/>
          <w:lang w:val="en-US"/>
        </w:rPr>
      </w:pPr>
      <w:bookmarkStart w:id="0" w:name="_Hlk505072033"/>
      <w:r w:rsidRPr="001F28C8">
        <w:rPr>
          <w:rFonts w:asciiTheme="majorHAnsi" w:eastAsiaTheme="majorEastAsia" w:hAnsiTheme="majorHAnsi" w:cstheme="majorBidi"/>
          <w:b/>
          <w:bCs/>
          <w:caps/>
          <w:color w:val="FF0000"/>
          <w:sz w:val="28"/>
          <w:szCs w:val="26"/>
          <w:lang w:val="en-US"/>
        </w:rPr>
        <w:t xml:space="preserve">INFORMATION FOR PATIENTS </w:t>
      </w:r>
      <w:r w:rsidR="0020722B">
        <w:rPr>
          <w:rFonts w:asciiTheme="majorHAnsi" w:eastAsiaTheme="majorEastAsia" w:hAnsiTheme="majorHAnsi" w:cstheme="majorBidi"/>
          <w:b/>
          <w:bCs/>
          <w:caps/>
          <w:color w:val="FF0000"/>
          <w:sz w:val="28"/>
          <w:szCs w:val="26"/>
          <w:lang w:val="en-US"/>
        </w:rPr>
        <w:t>who have been in contct with rapid respons/medical emergency teams -</w:t>
      </w:r>
      <w:r w:rsidRPr="001F28C8">
        <w:rPr>
          <w:rFonts w:asciiTheme="majorHAnsi" w:eastAsiaTheme="majorEastAsia" w:hAnsiTheme="majorHAnsi" w:cstheme="majorBidi"/>
          <w:b/>
          <w:bCs/>
          <w:caps/>
          <w:color w:val="FF0000"/>
          <w:sz w:val="28"/>
          <w:szCs w:val="26"/>
          <w:lang w:val="en-US"/>
        </w:rPr>
        <w:t xml:space="preserve"> THE SWEDISH INTENSIVE CARE REGISTRY (sir)</w:t>
      </w:r>
    </w:p>
    <w:p w14:paraId="3708D5BC" w14:textId="1EFBCC2E" w:rsidR="00904BA4" w:rsidRDefault="00904BA4" w:rsidP="00054FB5">
      <w:pPr>
        <w:rPr>
          <w:sz w:val="24"/>
          <w:szCs w:val="24"/>
          <w:lang w:val="en-US"/>
        </w:rPr>
      </w:pPr>
      <w:r w:rsidRPr="001F28C8">
        <w:rPr>
          <w:sz w:val="24"/>
          <w:szCs w:val="24"/>
          <w:lang w:val="en-US"/>
        </w:rPr>
        <w:t>The National Quality Register</w:t>
      </w:r>
      <w:r w:rsidR="00877210" w:rsidRPr="001F28C8">
        <w:rPr>
          <w:sz w:val="24"/>
          <w:szCs w:val="24"/>
          <w:lang w:val="en-US"/>
        </w:rPr>
        <w:t>,</w:t>
      </w:r>
      <w:r w:rsidRPr="001F28C8">
        <w:rPr>
          <w:sz w:val="24"/>
          <w:szCs w:val="24"/>
          <w:lang w:val="en-US"/>
        </w:rPr>
        <w:t xml:space="preserve"> The Swedish Intensive Care Regist</w:t>
      </w:r>
      <w:r w:rsidR="00A92A66">
        <w:rPr>
          <w:sz w:val="24"/>
          <w:szCs w:val="24"/>
          <w:lang w:val="en-US"/>
        </w:rPr>
        <w:t>ry</w:t>
      </w:r>
      <w:r w:rsidRPr="001F28C8">
        <w:rPr>
          <w:sz w:val="24"/>
          <w:szCs w:val="24"/>
          <w:lang w:val="en-US"/>
        </w:rPr>
        <w:t xml:space="preserve"> (SIR)</w:t>
      </w:r>
      <w:r w:rsidR="00877210" w:rsidRPr="001F28C8">
        <w:rPr>
          <w:sz w:val="24"/>
          <w:szCs w:val="24"/>
          <w:lang w:val="en-US"/>
        </w:rPr>
        <w:t>,</w:t>
      </w:r>
      <w:r w:rsidRPr="001F28C8">
        <w:rPr>
          <w:sz w:val="24"/>
          <w:szCs w:val="24"/>
          <w:lang w:val="en-US"/>
        </w:rPr>
        <w:t xml:space="preserve"> monitors the volume, quality and results of intensive care at Swedish intensive care units</w:t>
      </w:r>
      <w:r w:rsidR="00877210" w:rsidRPr="001F28C8">
        <w:rPr>
          <w:sz w:val="24"/>
          <w:szCs w:val="24"/>
          <w:lang w:val="en-US"/>
        </w:rPr>
        <w:t xml:space="preserve"> (ICU)</w:t>
      </w:r>
      <w:r w:rsidR="0046734F" w:rsidRPr="001F28C8">
        <w:rPr>
          <w:sz w:val="24"/>
          <w:szCs w:val="24"/>
          <w:lang w:val="en-US"/>
        </w:rPr>
        <w:t xml:space="preserve">. </w:t>
      </w:r>
      <w:r w:rsidRPr="001F28C8">
        <w:rPr>
          <w:sz w:val="24"/>
          <w:szCs w:val="24"/>
          <w:lang w:val="en-US"/>
        </w:rPr>
        <w:t>The work also includes registration of requests for entry into the intensive care department and follow-up after intensive care.</w:t>
      </w:r>
    </w:p>
    <w:p w14:paraId="05394833" w14:textId="77777777" w:rsidR="0020722B" w:rsidRPr="00A57967" w:rsidRDefault="0020722B" w:rsidP="0020722B">
      <w:pPr>
        <w:rPr>
          <w:sz w:val="24"/>
          <w:szCs w:val="24"/>
          <w:lang w:val="en-US"/>
        </w:rPr>
      </w:pPr>
      <w:r w:rsidRPr="00A57967">
        <w:rPr>
          <w:sz w:val="24"/>
          <w:szCs w:val="24"/>
          <w:lang w:val="en-US"/>
        </w:rPr>
        <w:t>Even if you are not admitted to the intensive care unit, you can get in touch with staff from the intensive care unit at the regular ward. Rapid response team (RRT) may consist of any of the following staff positions:</w:t>
      </w:r>
    </w:p>
    <w:p w14:paraId="019384CD" w14:textId="77777777" w:rsidR="0020722B" w:rsidRPr="00A57967" w:rsidRDefault="0020722B" w:rsidP="0020722B">
      <w:pPr>
        <w:pStyle w:val="Liststycke"/>
        <w:numPr>
          <w:ilvl w:val="0"/>
          <w:numId w:val="8"/>
        </w:numPr>
        <w:spacing w:after="0" w:line="240" w:lineRule="auto"/>
        <w:rPr>
          <w:sz w:val="24"/>
          <w:szCs w:val="24"/>
          <w:lang w:val="en-US"/>
        </w:rPr>
      </w:pPr>
      <w:r w:rsidRPr="00A57967">
        <w:rPr>
          <w:sz w:val="24"/>
          <w:szCs w:val="24"/>
          <w:lang w:val="en-US"/>
        </w:rPr>
        <w:t xml:space="preserve">Physician – senior intensivist </w:t>
      </w:r>
    </w:p>
    <w:p w14:paraId="135A6FC3" w14:textId="77777777" w:rsidR="0020722B" w:rsidRPr="00A57967" w:rsidRDefault="0020722B" w:rsidP="0020722B">
      <w:pPr>
        <w:pStyle w:val="Liststycke"/>
        <w:numPr>
          <w:ilvl w:val="0"/>
          <w:numId w:val="8"/>
        </w:numPr>
        <w:spacing w:after="0" w:line="240" w:lineRule="auto"/>
        <w:rPr>
          <w:sz w:val="24"/>
          <w:szCs w:val="24"/>
          <w:lang w:val="en-US"/>
        </w:rPr>
      </w:pPr>
      <w:r w:rsidRPr="00A57967">
        <w:rPr>
          <w:sz w:val="24"/>
          <w:szCs w:val="24"/>
          <w:lang w:val="en-US"/>
        </w:rPr>
        <w:t>Physician’s assistant</w:t>
      </w:r>
    </w:p>
    <w:p w14:paraId="0F7E43AA" w14:textId="77777777" w:rsidR="0020722B" w:rsidRPr="00A57967" w:rsidRDefault="0020722B" w:rsidP="0020722B">
      <w:pPr>
        <w:pStyle w:val="Liststycke"/>
        <w:numPr>
          <w:ilvl w:val="0"/>
          <w:numId w:val="8"/>
        </w:numPr>
        <w:spacing w:after="0" w:line="240" w:lineRule="auto"/>
        <w:rPr>
          <w:sz w:val="24"/>
          <w:szCs w:val="24"/>
          <w:lang w:val="en-US"/>
        </w:rPr>
      </w:pPr>
      <w:r w:rsidRPr="00A57967">
        <w:rPr>
          <w:sz w:val="24"/>
          <w:szCs w:val="24"/>
          <w:lang w:val="en-US"/>
        </w:rPr>
        <w:t>Clinical nurse specialist</w:t>
      </w:r>
    </w:p>
    <w:p w14:paraId="73C91BB8" w14:textId="51B0A464" w:rsidR="0020722B" w:rsidRPr="00A57967" w:rsidRDefault="0020722B" w:rsidP="00054FB5">
      <w:pPr>
        <w:rPr>
          <w:sz w:val="24"/>
          <w:szCs w:val="24"/>
          <w:lang w:val="en-US"/>
        </w:rPr>
      </w:pPr>
      <w:r w:rsidRPr="00A57967">
        <w:rPr>
          <w:sz w:val="24"/>
          <w:szCs w:val="24"/>
          <w:lang w:val="en-US"/>
        </w:rPr>
        <w:t xml:space="preserve">The staff on the ward have contacted RRT team because of declining values in respiration, pulse, blood pressure, renal function, consciousness or incipient failure of any organ. The RRT teams </w:t>
      </w:r>
      <w:r w:rsidR="000E71AC" w:rsidRPr="00A57967">
        <w:rPr>
          <w:sz w:val="24"/>
          <w:szCs w:val="24"/>
          <w:lang w:val="en-US"/>
        </w:rPr>
        <w:t>could</w:t>
      </w:r>
      <w:r w:rsidRPr="00A57967">
        <w:rPr>
          <w:sz w:val="24"/>
          <w:szCs w:val="24"/>
          <w:lang w:val="en-US"/>
        </w:rPr>
        <w:t xml:space="preserve"> recognize early signs and symptoms of deterioration in a patient's condition. These details about the failure in vital functions have been recorded in the patient's record and registered by the ICU. </w:t>
      </w:r>
    </w:p>
    <w:p w14:paraId="5F2469C6" w14:textId="2C311C94" w:rsidR="00A90499" w:rsidRPr="001F28C8" w:rsidRDefault="001F28C8" w:rsidP="00054FB5">
      <w:pPr>
        <w:rPr>
          <w:sz w:val="24"/>
          <w:szCs w:val="24"/>
          <w:lang w:val="en-US"/>
        </w:rPr>
      </w:pPr>
      <w:r w:rsidRPr="001F28C8">
        <w:rPr>
          <w:sz w:val="24"/>
          <w:szCs w:val="24"/>
          <w:lang w:val="en-US"/>
        </w:rPr>
        <w:t>To</w:t>
      </w:r>
      <w:r w:rsidR="00904BA4" w:rsidRPr="001F28C8">
        <w:rPr>
          <w:sz w:val="24"/>
          <w:szCs w:val="24"/>
          <w:lang w:val="en-US"/>
        </w:rPr>
        <w:t xml:space="preserve"> develop and secure the quality of intensive care, </w:t>
      </w:r>
      <w:r w:rsidR="00904BA4" w:rsidRPr="001F28C8">
        <w:rPr>
          <w:color w:val="FF0000"/>
          <w:sz w:val="24"/>
          <w:szCs w:val="24"/>
          <w:lang w:val="en-US"/>
        </w:rPr>
        <w:t>[</w:t>
      </w:r>
      <w:r w:rsidR="00A90499" w:rsidRPr="001F28C8">
        <w:rPr>
          <w:color w:val="FF0000"/>
          <w:sz w:val="24"/>
          <w:szCs w:val="24"/>
          <w:lang w:val="en-US"/>
        </w:rPr>
        <w:t>enter healthcare provider</w:t>
      </w:r>
      <w:r w:rsidR="00904BA4" w:rsidRPr="001F28C8">
        <w:rPr>
          <w:color w:val="FF0000"/>
          <w:sz w:val="24"/>
          <w:szCs w:val="24"/>
          <w:lang w:val="en-US"/>
        </w:rPr>
        <w:t xml:space="preserve">] </w:t>
      </w:r>
      <w:r w:rsidR="00904BA4" w:rsidRPr="001F28C8">
        <w:rPr>
          <w:sz w:val="24"/>
          <w:szCs w:val="24"/>
          <w:lang w:val="en-US"/>
        </w:rPr>
        <w:t>wants to report information about you to SIR. Central Data Responsible Au</w:t>
      </w:r>
      <w:r w:rsidR="00934F3A" w:rsidRPr="001F28C8">
        <w:rPr>
          <w:sz w:val="24"/>
          <w:szCs w:val="24"/>
          <w:lang w:val="en-US"/>
        </w:rPr>
        <w:t xml:space="preserve">thority for this registry </w:t>
      </w:r>
      <w:r w:rsidRPr="001F28C8">
        <w:rPr>
          <w:sz w:val="24"/>
          <w:szCs w:val="24"/>
          <w:lang w:val="en-US"/>
        </w:rPr>
        <w:t>is Värmland</w:t>
      </w:r>
      <w:r w:rsidR="00934F3A" w:rsidRPr="001F28C8">
        <w:rPr>
          <w:sz w:val="24"/>
          <w:szCs w:val="24"/>
          <w:lang w:val="en-US"/>
        </w:rPr>
        <w:t xml:space="preserve"> County Council</w:t>
      </w:r>
      <w:r w:rsidR="00904BA4" w:rsidRPr="001F28C8">
        <w:rPr>
          <w:sz w:val="24"/>
          <w:szCs w:val="24"/>
          <w:lang w:val="en-US"/>
        </w:rPr>
        <w:t xml:space="preserve">. </w:t>
      </w:r>
      <w:r w:rsidR="00BF31FF" w:rsidRPr="001F28C8">
        <w:rPr>
          <w:color w:val="FF0000"/>
          <w:sz w:val="24"/>
          <w:szCs w:val="24"/>
          <w:lang w:val="en-US"/>
        </w:rPr>
        <w:t>[</w:t>
      </w:r>
      <w:r w:rsidR="00AD04B9" w:rsidRPr="001F28C8">
        <w:rPr>
          <w:color w:val="FF0000"/>
          <w:sz w:val="24"/>
          <w:szCs w:val="24"/>
          <w:lang w:val="en-US"/>
        </w:rPr>
        <w:t>e</w:t>
      </w:r>
      <w:r w:rsidR="0014137A" w:rsidRPr="001F28C8">
        <w:rPr>
          <w:color w:val="FF0000"/>
          <w:sz w:val="24"/>
          <w:szCs w:val="24"/>
          <w:lang w:val="en-US"/>
        </w:rPr>
        <w:t>nter healthcare provider</w:t>
      </w:r>
      <w:r w:rsidR="00BF31FF" w:rsidRPr="001F28C8">
        <w:rPr>
          <w:color w:val="FF0000"/>
          <w:sz w:val="24"/>
          <w:szCs w:val="24"/>
          <w:lang w:val="en-US"/>
        </w:rPr>
        <w:t>]</w:t>
      </w:r>
      <w:r w:rsidR="00A90499" w:rsidRPr="001F28C8">
        <w:rPr>
          <w:sz w:val="24"/>
          <w:szCs w:val="24"/>
          <w:lang w:val="en-US"/>
        </w:rPr>
        <w:t xml:space="preserve"> is personally responsible for the handling in connection with the collection of information about you and sent to SIR.</w:t>
      </w:r>
    </w:p>
    <w:p w14:paraId="36156E71" w14:textId="4BDD0AAB" w:rsidR="00B62463" w:rsidRPr="001F28C8" w:rsidRDefault="00A90499" w:rsidP="00054FB5">
      <w:pPr>
        <w:rPr>
          <w:b/>
          <w:sz w:val="24"/>
          <w:szCs w:val="24"/>
          <w:lang w:val="en-US"/>
        </w:rPr>
      </w:pPr>
      <w:r w:rsidRPr="001F28C8">
        <w:rPr>
          <w:b/>
          <w:sz w:val="24"/>
          <w:szCs w:val="24"/>
          <w:lang w:val="en-US"/>
        </w:rPr>
        <w:t>You contribute to a better healthcare!</w:t>
      </w:r>
    </w:p>
    <w:p w14:paraId="5593C32A" w14:textId="4460F29B" w:rsidR="007932DD" w:rsidRPr="001F28C8" w:rsidRDefault="007932DD" w:rsidP="00054FB5">
      <w:pPr>
        <w:rPr>
          <w:sz w:val="24"/>
          <w:szCs w:val="24"/>
          <w:lang w:val="en-US"/>
        </w:rPr>
      </w:pPr>
      <w:r w:rsidRPr="001F28C8">
        <w:rPr>
          <w:sz w:val="24"/>
          <w:szCs w:val="24"/>
          <w:lang w:val="en-US"/>
        </w:rPr>
        <w:t xml:space="preserve">By participating in the National Quality </w:t>
      </w:r>
      <w:r w:rsidR="001F28C8" w:rsidRPr="001F28C8">
        <w:rPr>
          <w:sz w:val="24"/>
          <w:szCs w:val="24"/>
          <w:lang w:val="en-US"/>
        </w:rPr>
        <w:t>Register,</w:t>
      </w:r>
      <w:r w:rsidRPr="001F28C8">
        <w:rPr>
          <w:sz w:val="24"/>
          <w:szCs w:val="24"/>
          <w:lang w:val="en-US"/>
        </w:rPr>
        <w:t xml:space="preserve"> you will help to improve the care provided.</w:t>
      </w:r>
      <w:r w:rsidR="00A90499" w:rsidRPr="001F28C8">
        <w:rPr>
          <w:sz w:val="24"/>
          <w:szCs w:val="24"/>
          <w:lang w:val="en-US"/>
        </w:rPr>
        <w:t xml:space="preserve"> Participation in the register is voluntary and does not affect the care you receive. The data are used to compare intensive care between different hospitals and healthcare providers around the country.</w:t>
      </w:r>
      <w:r w:rsidR="00054FB5" w:rsidRPr="001F28C8">
        <w:rPr>
          <w:sz w:val="24"/>
          <w:szCs w:val="24"/>
          <w:lang w:val="en-US"/>
        </w:rPr>
        <w:t xml:space="preserve"> </w:t>
      </w:r>
      <w:r w:rsidR="00877210" w:rsidRPr="001F28C8">
        <w:rPr>
          <w:sz w:val="24"/>
          <w:szCs w:val="24"/>
          <w:lang w:val="en-US"/>
        </w:rPr>
        <w:t>The data on treatment and outcomes for patients are then used in our work for improvement of care.</w:t>
      </w:r>
      <w:r w:rsidR="00054FB5" w:rsidRPr="001F28C8">
        <w:rPr>
          <w:sz w:val="24"/>
          <w:szCs w:val="24"/>
          <w:lang w:val="en-US"/>
        </w:rPr>
        <w:t xml:space="preserve"> </w:t>
      </w:r>
      <w:r w:rsidR="00877210" w:rsidRPr="001F28C8">
        <w:rPr>
          <w:sz w:val="24"/>
          <w:szCs w:val="24"/>
          <w:lang w:val="en-US"/>
        </w:rPr>
        <w:t xml:space="preserve">The Quality Register contributes to new knowledge about how to treat intensive care conditions and </w:t>
      </w:r>
      <w:r w:rsidRPr="001F28C8">
        <w:rPr>
          <w:sz w:val="24"/>
          <w:szCs w:val="24"/>
          <w:lang w:val="en-US"/>
        </w:rPr>
        <w:t xml:space="preserve">the more people who participate, the more statistically reliable the results will be </w:t>
      </w:r>
    </w:p>
    <w:p w14:paraId="3910005E" w14:textId="64380E91" w:rsidR="00045981" w:rsidRPr="001F28C8" w:rsidRDefault="00045981" w:rsidP="00054FB5">
      <w:pPr>
        <w:rPr>
          <w:b/>
          <w:sz w:val="24"/>
          <w:szCs w:val="24"/>
          <w:lang w:val="en-US"/>
        </w:rPr>
      </w:pPr>
      <w:r w:rsidRPr="001F28C8">
        <w:rPr>
          <w:b/>
          <w:sz w:val="24"/>
          <w:szCs w:val="24"/>
          <w:lang w:val="en-US"/>
        </w:rPr>
        <w:t>Data recorded</w:t>
      </w:r>
    </w:p>
    <w:p w14:paraId="15A695F7" w14:textId="17023A12" w:rsidR="00645418" w:rsidRPr="001F28C8" w:rsidRDefault="00045981" w:rsidP="00054FB5">
      <w:pPr>
        <w:rPr>
          <w:sz w:val="24"/>
          <w:szCs w:val="24"/>
          <w:lang w:val="en-US"/>
        </w:rPr>
      </w:pPr>
      <w:r w:rsidRPr="001F28C8">
        <w:rPr>
          <w:sz w:val="24"/>
          <w:szCs w:val="24"/>
          <w:lang w:val="en-US"/>
        </w:rPr>
        <w:t xml:space="preserve">To develop and secure the quality of intensive care, we want to register your </w:t>
      </w:r>
      <w:r w:rsidR="00645418" w:rsidRPr="001F28C8">
        <w:rPr>
          <w:sz w:val="24"/>
          <w:szCs w:val="24"/>
          <w:lang w:val="en-US"/>
        </w:rPr>
        <w:t>social security number</w:t>
      </w:r>
      <w:r w:rsidRPr="001F28C8">
        <w:rPr>
          <w:sz w:val="24"/>
          <w:szCs w:val="24"/>
          <w:lang w:val="en-US"/>
        </w:rPr>
        <w:t xml:space="preserve">, your healthcare contacts (including </w:t>
      </w:r>
      <w:r w:rsidR="0004323B" w:rsidRPr="001F28C8">
        <w:rPr>
          <w:sz w:val="24"/>
          <w:szCs w:val="24"/>
          <w:lang w:val="en-US"/>
        </w:rPr>
        <w:t xml:space="preserve">source of </w:t>
      </w:r>
      <w:r w:rsidR="000B1610" w:rsidRPr="001F28C8">
        <w:rPr>
          <w:sz w:val="24"/>
          <w:szCs w:val="24"/>
          <w:lang w:val="en-US"/>
        </w:rPr>
        <w:t>admission to</w:t>
      </w:r>
      <w:r w:rsidRPr="001F28C8">
        <w:rPr>
          <w:sz w:val="24"/>
          <w:szCs w:val="24"/>
          <w:lang w:val="en-US"/>
        </w:rPr>
        <w:t xml:space="preserve"> ICU and </w:t>
      </w:r>
      <w:r w:rsidR="000B1610" w:rsidRPr="001F28C8">
        <w:rPr>
          <w:sz w:val="24"/>
          <w:szCs w:val="24"/>
          <w:lang w:val="en-US"/>
        </w:rPr>
        <w:t>discharge to ward</w:t>
      </w:r>
      <w:r w:rsidRPr="001F28C8">
        <w:rPr>
          <w:sz w:val="24"/>
          <w:szCs w:val="24"/>
          <w:lang w:val="en-US"/>
        </w:rPr>
        <w:t>), your diagnosis, your treatment, some test results and, if possible</w:t>
      </w:r>
      <w:r w:rsidR="00645418" w:rsidRPr="001F28C8">
        <w:rPr>
          <w:lang w:val="en-US"/>
        </w:rPr>
        <w:t xml:space="preserve"> </w:t>
      </w:r>
      <w:r w:rsidR="00645418" w:rsidRPr="001F28C8">
        <w:rPr>
          <w:sz w:val="24"/>
          <w:szCs w:val="24"/>
          <w:lang w:val="en-US"/>
        </w:rPr>
        <w:t>later follow up your care with new contact with you.</w:t>
      </w:r>
    </w:p>
    <w:p w14:paraId="0BCFF98C" w14:textId="77777777" w:rsidR="0020722B" w:rsidRDefault="0020722B" w:rsidP="009035A9">
      <w:pPr>
        <w:rPr>
          <w:b/>
          <w:sz w:val="24"/>
          <w:szCs w:val="24"/>
          <w:lang w:val="en-US"/>
        </w:rPr>
      </w:pPr>
    </w:p>
    <w:p w14:paraId="0EC7E63A" w14:textId="77777777" w:rsidR="0020722B" w:rsidRDefault="0020722B" w:rsidP="009035A9">
      <w:pPr>
        <w:rPr>
          <w:b/>
          <w:sz w:val="24"/>
          <w:szCs w:val="24"/>
          <w:lang w:val="en-US"/>
        </w:rPr>
      </w:pPr>
    </w:p>
    <w:p w14:paraId="0E0863C3" w14:textId="25D7FC97" w:rsidR="00645418" w:rsidRPr="001F28C8" w:rsidRDefault="00645418" w:rsidP="009035A9">
      <w:pPr>
        <w:rPr>
          <w:b/>
          <w:sz w:val="24"/>
          <w:szCs w:val="24"/>
          <w:lang w:val="en-US"/>
        </w:rPr>
      </w:pPr>
      <w:r w:rsidRPr="001F28C8">
        <w:rPr>
          <w:b/>
          <w:sz w:val="24"/>
          <w:szCs w:val="24"/>
          <w:lang w:val="en-US"/>
        </w:rPr>
        <w:lastRenderedPageBreak/>
        <w:t>Search term</w:t>
      </w:r>
    </w:p>
    <w:p w14:paraId="017B81D9" w14:textId="77777777" w:rsidR="00934F3A" w:rsidRPr="001F28C8" w:rsidRDefault="00645418" w:rsidP="00054FB5">
      <w:pPr>
        <w:rPr>
          <w:sz w:val="24"/>
          <w:szCs w:val="24"/>
          <w:lang w:val="en-US"/>
        </w:rPr>
      </w:pPr>
      <w:bookmarkStart w:id="1" w:name="_Hlk509261891"/>
      <w:r w:rsidRPr="001F28C8">
        <w:rPr>
          <w:sz w:val="24"/>
          <w:szCs w:val="24"/>
          <w:lang w:val="en-US"/>
        </w:rPr>
        <w:t xml:space="preserve">SIR and </w:t>
      </w:r>
      <w:r w:rsidR="00934F3A" w:rsidRPr="001F28C8">
        <w:rPr>
          <w:sz w:val="24"/>
          <w:szCs w:val="24"/>
          <w:lang w:val="en-US"/>
        </w:rPr>
        <w:t xml:space="preserve">Värmland County Council </w:t>
      </w:r>
      <w:r w:rsidRPr="001F28C8">
        <w:rPr>
          <w:sz w:val="24"/>
          <w:szCs w:val="24"/>
          <w:lang w:val="en-US"/>
        </w:rPr>
        <w:t>use different search terms to find and compile data in addition to your social security number.</w:t>
      </w:r>
      <w:r w:rsidR="002C5B0B" w:rsidRPr="001F28C8">
        <w:rPr>
          <w:sz w:val="24"/>
          <w:szCs w:val="24"/>
          <w:lang w:val="en-US"/>
        </w:rPr>
        <w:t xml:space="preserve"> </w:t>
      </w:r>
      <w:bookmarkEnd w:id="1"/>
      <w:r w:rsidR="005702BA" w:rsidRPr="001F28C8">
        <w:rPr>
          <w:sz w:val="24"/>
          <w:szCs w:val="24"/>
          <w:lang w:val="en-US"/>
        </w:rPr>
        <w:t xml:space="preserve">The following search terms are used: region, hospital, unit, municipality, diagnosis, gender, age, time of care, </w:t>
      </w:r>
      <w:r w:rsidR="000B1610" w:rsidRPr="001F28C8">
        <w:rPr>
          <w:sz w:val="24"/>
          <w:szCs w:val="24"/>
          <w:lang w:val="en-US"/>
        </w:rPr>
        <w:t>details about admission and discharge</w:t>
      </w:r>
      <w:r w:rsidR="005702BA" w:rsidRPr="001F28C8">
        <w:rPr>
          <w:sz w:val="24"/>
          <w:szCs w:val="24"/>
          <w:lang w:val="en-US"/>
        </w:rPr>
        <w:t xml:space="preserve">, </w:t>
      </w:r>
      <w:r w:rsidR="00D97EF5" w:rsidRPr="001F28C8">
        <w:rPr>
          <w:sz w:val="24"/>
          <w:szCs w:val="24"/>
          <w:lang w:val="en-US"/>
        </w:rPr>
        <w:t xml:space="preserve">treatments, and </w:t>
      </w:r>
      <w:r w:rsidR="005702BA" w:rsidRPr="001F28C8">
        <w:rPr>
          <w:sz w:val="24"/>
          <w:szCs w:val="24"/>
          <w:lang w:val="en-US"/>
        </w:rPr>
        <w:t xml:space="preserve">possible </w:t>
      </w:r>
      <w:r w:rsidR="00934F3A" w:rsidRPr="001F28C8">
        <w:rPr>
          <w:sz w:val="24"/>
          <w:szCs w:val="24"/>
          <w:lang w:val="en-US"/>
        </w:rPr>
        <w:t xml:space="preserve">treatment strategy for life-sustaining treatment </w:t>
      </w:r>
    </w:p>
    <w:p w14:paraId="586D2B7A" w14:textId="213B781C" w:rsidR="00D97EF5" w:rsidRPr="001F28C8" w:rsidRDefault="00D97EF5" w:rsidP="00054FB5">
      <w:pPr>
        <w:rPr>
          <w:b/>
          <w:sz w:val="24"/>
          <w:szCs w:val="24"/>
          <w:lang w:val="en-US"/>
        </w:rPr>
      </w:pPr>
      <w:r w:rsidRPr="001F28C8">
        <w:rPr>
          <w:b/>
          <w:sz w:val="24"/>
          <w:szCs w:val="24"/>
          <w:lang w:val="en-US"/>
        </w:rPr>
        <w:t>Legal basis</w:t>
      </w:r>
    </w:p>
    <w:p w14:paraId="145009DC" w14:textId="77777777" w:rsidR="00934F3A" w:rsidRPr="001F28C8" w:rsidRDefault="00D97EF5" w:rsidP="00054FB5">
      <w:pPr>
        <w:rPr>
          <w:sz w:val="24"/>
          <w:szCs w:val="24"/>
          <w:lang w:val="en-US"/>
        </w:rPr>
      </w:pPr>
      <w:r w:rsidRPr="001F28C8">
        <w:rPr>
          <w:sz w:val="24"/>
          <w:szCs w:val="24"/>
          <w:lang w:val="en-US"/>
        </w:rPr>
        <w:t>Everyone who deals with personal data must rely on a legal basis</w:t>
      </w:r>
      <w:r w:rsidR="00FC69A3" w:rsidRPr="001F28C8">
        <w:rPr>
          <w:sz w:val="24"/>
          <w:szCs w:val="24"/>
          <w:lang w:val="en-US"/>
        </w:rPr>
        <w:t xml:space="preserve">. </w:t>
      </w:r>
      <w:r w:rsidR="00E51A0B" w:rsidRPr="001F28C8">
        <w:rPr>
          <w:color w:val="FF0000"/>
          <w:sz w:val="24"/>
          <w:szCs w:val="24"/>
          <w:lang w:val="en-US"/>
        </w:rPr>
        <w:t>[</w:t>
      </w:r>
      <w:r w:rsidR="00AD04B9" w:rsidRPr="001F28C8">
        <w:rPr>
          <w:color w:val="FF0000"/>
          <w:sz w:val="24"/>
          <w:szCs w:val="24"/>
          <w:lang w:val="en-US"/>
        </w:rPr>
        <w:t>e</w:t>
      </w:r>
      <w:r w:rsidRPr="001F28C8">
        <w:rPr>
          <w:color w:val="FF0000"/>
          <w:sz w:val="24"/>
          <w:szCs w:val="24"/>
          <w:lang w:val="en-US"/>
        </w:rPr>
        <w:t>nter healthcare provider</w:t>
      </w:r>
      <w:r w:rsidR="00E51A0B" w:rsidRPr="001F28C8">
        <w:rPr>
          <w:color w:val="FF0000"/>
          <w:sz w:val="24"/>
          <w:szCs w:val="24"/>
          <w:lang w:val="en-US"/>
        </w:rPr>
        <w:t>]</w:t>
      </w:r>
      <w:r w:rsidRPr="001F28C8">
        <w:rPr>
          <w:sz w:val="24"/>
          <w:szCs w:val="24"/>
          <w:lang w:val="en-US"/>
        </w:rPr>
        <w:t xml:space="preserve"> </w:t>
      </w:r>
      <w:r w:rsidR="00934F3A" w:rsidRPr="001F28C8">
        <w:rPr>
          <w:sz w:val="24"/>
          <w:szCs w:val="24"/>
          <w:lang w:val="en-US"/>
        </w:rPr>
        <w:t xml:space="preserve">and </w:t>
      </w:r>
      <w:bookmarkStart w:id="2" w:name="_Hlk524437173"/>
      <w:r w:rsidR="00934F3A" w:rsidRPr="001F28C8">
        <w:rPr>
          <w:sz w:val="24"/>
          <w:szCs w:val="24"/>
          <w:lang w:val="en-US"/>
        </w:rPr>
        <w:t xml:space="preserve">Värmland County Council </w:t>
      </w:r>
      <w:bookmarkEnd w:id="2"/>
      <w:r w:rsidRPr="001F28C8">
        <w:rPr>
          <w:sz w:val="24"/>
          <w:szCs w:val="24"/>
          <w:lang w:val="en-US"/>
        </w:rPr>
        <w:t>may collect and record data in SIR because it is considered a</w:t>
      </w:r>
      <w:r w:rsidR="008702B0" w:rsidRPr="001F28C8">
        <w:rPr>
          <w:sz w:val="24"/>
          <w:szCs w:val="24"/>
          <w:lang w:val="en-US"/>
        </w:rPr>
        <w:t>s a</w:t>
      </w:r>
      <w:r w:rsidRPr="001F28C8">
        <w:rPr>
          <w:sz w:val="24"/>
          <w:szCs w:val="24"/>
          <w:lang w:val="en-US"/>
        </w:rPr>
        <w:t xml:space="preserve"> necessary task of public interest in society (Article 6.1 e).</w:t>
      </w:r>
      <w:r w:rsidR="00FC69A3" w:rsidRPr="001F28C8">
        <w:rPr>
          <w:sz w:val="24"/>
          <w:szCs w:val="24"/>
          <w:lang w:val="en-US"/>
        </w:rPr>
        <w:t xml:space="preserve"> </w:t>
      </w:r>
      <w:r w:rsidR="008702B0" w:rsidRPr="001F28C8">
        <w:rPr>
          <w:sz w:val="24"/>
          <w:szCs w:val="24"/>
          <w:lang w:val="en-US"/>
        </w:rPr>
        <w:t>We may also deal with health records in the registry because it is necessary for reasons related to the provision of healthcare (Article 9.2h).</w:t>
      </w:r>
      <w:r w:rsidR="00763118" w:rsidRPr="001F28C8">
        <w:rPr>
          <w:sz w:val="24"/>
          <w:szCs w:val="24"/>
          <w:lang w:val="en-US"/>
        </w:rPr>
        <w:t xml:space="preserve"> </w:t>
      </w:r>
      <w:r w:rsidR="008702B0" w:rsidRPr="001F28C8">
        <w:rPr>
          <w:sz w:val="24"/>
          <w:szCs w:val="24"/>
          <w:lang w:val="en-US"/>
        </w:rPr>
        <w:t xml:space="preserve">Our staff, as well officials in </w:t>
      </w:r>
      <w:r w:rsidR="00934F3A" w:rsidRPr="001F28C8">
        <w:rPr>
          <w:sz w:val="24"/>
          <w:szCs w:val="24"/>
          <w:lang w:val="en-US"/>
        </w:rPr>
        <w:t xml:space="preserve">Värmland County Council </w:t>
      </w:r>
      <w:r w:rsidR="008702B0" w:rsidRPr="001F28C8">
        <w:rPr>
          <w:sz w:val="24"/>
          <w:szCs w:val="24"/>
          <w:lang w:val="en-US"/>
        </w:rPr>
        <w:t>and SIR, are also subject to statutory duty of confidentiality (Article 9.3).</w:t>
      </w:r>
      <w:r w:rsidR="008702B0" w:rsidRPr="001F28C8">
        <w:rPr>
          <w:lang w:val="en-US"/>
        </w:rPr>
        <w:t xml:space="preserve"> </w:t>
      </w:r>
      <w:r w:rsidR="008702B0" w:rsidRPr="001F28C8">
        <w:rPr>
          <w:sz w:val="24"/>
          <w:szCs w:val="24"/>
          <w:lang w:val="en-US"/>
        </w:rPr>
        <w:t xml:space="preserve">There should also be legal support in Swedish legislation </w:t>
      </w:r>
      <w:r w:rsidR="00934F3A" w:rsidRPr="001F28C8">
        <w:rPr>
          <w:sz w:val="24"/>
          <w:szCs w:val="24"/>
          <w:lang w:val="en-US"/>
        </w:rPr>
        <w:t xml:space="preserve">in accordance with Data Protection Ordinance regulations </w:t>
      </w:r>
      <w:r w:rsidR="008702B0" w:rsidRPr="001F28C8">
        <w:rPr>
          <w:sz w:val="24"/>
          <w:szCs w:val="24"/>
          <w:lang w:val="en-US"/>
        </w:rPr>
        <w:t xml:space="preserve">when processing personal data in quality records. </w:t>
      </w:r>
      <w:r w:rsidR="00934F3A" w:rsidRPr="001F28C8">
        <w:rPr>
          <w:sz w:val="24"/>
          <w:szCs w:val="24"/>
          <w:lang w:val="en-US"/>
        </w:rPr>
        <w:t>Such provisions can be found in Chapter 7. Patient Data Law (2008: 355).</w:t>
      </w:r>
    </w:p>
    <w:p w14:paraId="14B95756" w14:textId="05C29162" w:rsidR="00055786" w:rsidRPr="001F28C8" w:rsidRDefault="00055786" w:rsidP="00054FB5">
      <w:pPr>
        <w:rPr>
          <w:b/>
          <w:sz w:val="24"/>
          <w:szCs w:val="24"/>
          <w:lang w:val="en-US"/>
        </w:rPr>
      </w:pPr>
      <w:r w:rsidRPr="001F28C8">
        <w:rPr>
          <w:b/>
          <w:sz w:val="24"/>
          <w:szCs w:val="24"/>
          <w:lang w:val="en-US"/>
        </w:rPr>
        <w:t>How your data is handled</w:t>
      </w:r>
    </w:p>
    <w:p w14:paraId="3B13302C" w14:textId="77777777" w:rsidR="00055786" w:rsidRPr="001F28C8" w:rsidRDefault="00055786" w:rsidP="00054FB5">
      <w:pPr>
        <w:rPr>
          <w:sz w:val="24"/>
          <w:szCs w:val="24"/>
          <w:lang w:val="en-US"/>
        </w:rPr>
      </w:pPr>
      <w:r w:rsidRPr="001F28C8">
        <w:rPr>
          <w:sz w:val="24"/>
          <w:szCs w:val="24"/>
          <w:lang w:val="en-US"/>
        </w:rPr>
        <w:t>Information about you is collected from your patient record and from yourself</w:t>
      </w:r>
      <w:r w:rsidR="00054FB5" w:rsidRPr="001F28C8">
        <w:rPr>
          <w:sz w:val="24"/>
          <w:szCs w:val="24"/>
          <w:lang w:val="en-US"/>
        </w:rPr>
        <w:t xml:space="preserve">. </w:t>
      </w:r>
      <w:r w:rsidRPr="001F28C8">
        <w:rPr>
          <w:sz w:val="24"/>
          <w:szCs w:val="24"/>
          <w:lang w:val="en-US"/>
        </w:rPr>
        <w:t>Your data in the quality register may only be used to develop and secure the quality of intensive care, produce statistics and research in the healthcare</w:t>
      </w:r>
      <w:r w:rsidR="00054FB5" w:rsidRPr="001F28C8">
        <w:rPr>
          <w:sz w:val="24"/>
          <w:szCs w:val="24"/>
          <w:lang w:val="en-US"/>
        </w:rPr>
        <w:t xml:space="preserve">. </w:t>
      </w:r>
      <w:r w:rsidRPr="001F28C8">
        <w:rPr>
          <w:sz w:val="24"/>
          <w:szCs w:val="24"/>
          <w:lang w:val="en-US"/>
        </w:rPr>
        <w:t>The data may also be disclosed to anyone who will use the data for any of these three purposes, after confidentiality testing. If data may be provided by SIR, it may be done electronically.</w:t>
      </w:r>
    </w:p>
    <w:p w14:paraId="218C623F" w14:textId="77777777" w:rsidR="00055786" w:rsidRPr="001F28C8" w:rsidRDefault="00055786" w:rsidP="00054FB5">
      <w:pPr>
        <w:rPr>
          <w:b/>
          <w:sz w:val="24"/>
          <w:szCs w:val="24"/>
          <w:lang w:val="en-US"/>
        </w:rPr>
      </w:pPr>
      <w:r w:rsidRPr="001F28C8">
        <w:rPr>
          <w:b/>
          <w:sz w:val="24"/>
          <w:szCs w:val="24"/>
          <w:lang w:val="en-US"/>
        </w:rPr>
        <w:t>Secrecy</w:t>
      </w:r>
    </w:p>
    <w:p w14:paraId="72256B25" w14:textId="223308E3" w:rsidR="00055786" w:rsidRPr="001F28C8" w:rsidRDefault="00055786" w:rsidP="00054FB5">
      <w:pPr>
        <w:rPr>
          <w:sz w:val="24"/>
          <w:szCs w:val="24"/>
          <w:lang w:val="en-US"/>
        </w:rPr>
      </w:pPr>
      <w:r w:rsidRPr="001F28C8">
        <w:rPr>
          <w:sz w:val="24"/>
          <w:szCs w:val="24"/>
          <w:lang w:val="en-US"/>
        </w:rPr>
        <w:t xml:space="preserve">Your data in the quality register is protected by the health and safety secrecy in the law about Public and Privacy Act (2009: 400). As a rule, it means that information about you may only be submitted from </w:t>
      </w:r>
      <w:r w:rsidRPr="001F28C8">
        <w:rPr>
          <w:color w:val="FF0000"/>
          <w:sz w:val="24"/>
          <w:szCs w:val="24"/>
          <w:lang w:val="en-US"/>
        </w:rPr>
        <w:t xml:space="preserve">[enter the name of the quality register] </w:t>
      </w:r>
      <w:r w:rsidRPr="001F28C8">
        <w:rPr>
          <w:sz w:val="24"/>
          <w:szCs w:val="24"/>
          <w:lang w:val="en-US"/>
        </w:rPr>
        <w:t xml:space="preserve">if </w:t>
      </w:r>
      <w:r w:rsidR="001F28C8" w:rsidRPr="001F28C8">
        <w:rPr>
          <w:sz w:val="24"/>
          <w:szCs w:val="24"/>
          <w:lang w:val="en-US"/>
        </w:rPr>
        <w:t>neither</w:t>
      </w:r>
      <w:r w:rsidRPr="001F28C8">
        <w:rPr>
          <w:sz w:val="24"/>
          <w:szCs w:val="24"/>
          <w:lang w:val="en-US"/>
        </w:rPr>
        <w:t xml:space="preserve"> you nor any related person suffers but if the data is disclosed.</w:t>
      </w:r>
    </w:p>
    <w:p w14:paraId="0C033F93" w14:textId="77777777" w:rsidR="00055786" w:rsidRPr="001F28C8" w:rsidRDefault="00055786" w:rsidP="00054FB5">
      <w:pPr>
        <w:rPr>
          <w:b/>
          <w:sz w:val="24"/>
          <w:szCs w:val="24"/>
          <w:lang w:val="en-US"/>
        </w:rPr>
      </w:pPr>
      <w:r w:rsidRPr="001F28C8">
        <w:rPr>
          <w:b/>
          <w:sz w:val="24"/>
          <w:szCs w:val="24"/>
          <w:lang w:val="en-US"/>
        </w:rPr>
        <w:t>Security</w:t>
      </w:r>
    </w:p>
    <w:p w14:paraId="724A401D" w14:textId="77777777" w:rsidR="00AD04B9" w:rsidRPr="001F28C8" w:rsidRDefault="00055786" w:rsidP="00054FB5">
      <w:pPr>
        <w:rPr>
          <w:sz w:val="24"/>
          <w:szCs w:val="24"/>
          <w:lang w:val="en-US"/>
        </w:rPr>
      </w:pPr>
      <w:r w:rsidRPr="001F28C8">
        <w:rPr>
          <w:sz w:val="24"/>
          <w:szCs w:val="24"/>
          <w:lang w:val="en-US"/>
        </w:rPr>
        <w:t>Your data in SIR is protected against unauthorized persons</w:t>
      </w:r>
      <w:r w:rsidR="00054FB5" w:rsidRPr="001F28C8">
        <w:rPr>
          <w:sz w:val="24"/>
          <w:szCs w:val="24"/>
          <w:lang w:val="en-US"/>
        </w:rPr>
        <w:t xml:space="preserve">. </w:t>
      </w:r>
      <w:r w:rsidRPr="001F28C8">
        <w:rPr>
          <w:sz w:val="24"/>
          <w:szCs w:val="24"/>
          <w:lang w:val="en-US"/>
        </w:rPr>
        <w:t>There are special requirements for security measures such as: means that only those in need of your data have access to them, that it is verified that no unauthorized data are taken, that your data is protected by encryption, and that login to access data can only be done safely way.</w:t>
      </w:r>
    </w:p>
    <w:p w14:paraId="36156E7F" w14:textId="46750E94" w:rsidR="00B43D9E" w:rsidRPr="001F28C8" w:rsidRDefault="00AD04B9" w:rsidP="00054FB5">
      <w:pPr>
        <w:rPr>
          <w:b/>
          <w:sz w:val="24"/>
          <w:szCs w:val="24"/>
          <w:lang w:val="en-US"/>
        </w:rPr>
      </w:pPr>
      <w:r w:rsidRPr="001F28C8">
        <w:rPr>
          <w:b/>
          <w:sz w:val="24"/>
          <w:szCs w:val="24"/>
          <w:lang w:val="en-US"/>
        </w:rPr>
        <w:t>Access</w:t>
      </w:r>
      <w:r w:rsidR="00054FB5" w:rsidRPr="001F28C8">
        <w:rPr>
          <w:b/>
          <w:sz w:val="24"/>
          <w:szCs w:val="24"/>
          <w:lang w:val="en-US"/>
        </w:rPr>
        <w:t xml:space="preserve"> </w:t>
      </w:r>
    </w:p>
    <w:p w14:paraId="37736E47" w14:textId="32DCD82D" w:rsidR="00AD04B9" w:rsidRPr="001F28C8" w:rsidRDefault="00AD04B9" w:rsidP="00054FB5">
      <w:pPr>
        <w:rPr>
          <w:sz w:val="24"/>
          <w:szCs w:val="24"/>
          <w:lang w:val="en-US"/>
        </w:rPr>
      </w:pPr>
      <w:r w:rsidRPr="001F28C8">
        <w:rPr>
          <w:sz w:val="24"/>
          <w:szCs w:val="24"/>
          <w:lang w:val="en-US"/>
        </w:rPr>
        <w:t xml:space="preserve">As an in-reporting healthcare provider, competent personnel at </w:t>
      </w:r>
      <w:r w:rsidRPr="001F28C8">
        <w:rPr>
          <w:color w:val="FF0000"/>
          <w:sz w:val="24"/>
          <w:szCs w:val="24"/>
          <w:lang w:val="en-US"/>
        </w:rPr>
        <w:t xml:space="preserve">[enter reporting healthcare provider] </w:t>
      </w:r>
      <w:r w:rsidRPr="001F28C8">
        <w:rPr>
          <w:sz w:val="24"/>
          <w:szCs w:val="24"/>
          <w:lang w:val="en-US"/>
        </w:rPr>
        <w:t>have direct access to the data we reported to SIR.</w:t>
      </w:r>
      <w:r w:rsidR="00054FB5" w:rsidRPr="001F28C8">
        <w:rPr>
          <w:sz w:val="24"/>
          <w:szCs w:val="24"/>
          <w:lang w:val="en-US"/>
        </w:rPr>
        <w:t xml:space="preserve"> </w:t>
      </w:r>
      <w:r w:rsidRPr="001F28C8">
        <w:rPr>
          <w:sz w:val="24"/>
          <w:szCs w:val="24"/>
          <w:lang w:val="en-US"/>
        </w:rPr>
        <w:t>No other healthcare provider has direct access to this information.</w:t>
      </w:r>
      <w:r w:rsidR="00054FB5" w:rsidRPr="001F28C8">
        <w:rPr>
          <w:sz w:val="24"/>
          <w:szCs w:val="24"/>
          <w:lang w:val="en-US"/>
        </w:rPr>
        <w:t xml:space="preserve"> </w:t>
      </w:r>
      <w:r w:rsidRPr="001F28C8">
        <w:rPr>
          <w:sz w:val="24"/>
          <w:szCs w:val="24"/>
          <w:lang w:val="en-US"/>
        </w:rPr>
        <w:t xml:space="preserve">As responsible for the register, competent personnel at SIR within </w:t>
      </w:r>
      <w:r w:rsidR="00BF2E62" w:rsidRPr="001F28C8">
        <w:rPr>
          <w:sz w:val="24"/>
          <w:szCs w:val="24"/>
          <w:lang w:val="en-US"/>
        </w:rPr>
        <w:t xml:space="preserve">Värmland County Council </w:t>
      </w:r>
      <w:r w:rsidRPr="001F28C8">
        <w:rPr>
          <w:sz w:val="24"/>
          <w:szCs w:val="24"/>
          <w:lang w:val="en-US"/>
        </w:rPr>
        <w:t>can also share information about you.</w:t>
      </w:r>
    </w:p>
    <w:p w14:paraId="7C385380" w14:textId="77777777" w:rsidR="0020722B" w:rsidRDefault="0020722B" w:rsidP="00054FB5">
      <w:pPr>
        <w:rPr>
          <w:b/>
          <w:sz w:val="24"/>
          <w:szCs w:val="24"/>
          <w:lang w:val="en-US"/>
        </w:rPr>
      </w:pPr>
    </w:p>
    <w:p w14:paraId="2AF4D169" w14:textId="65C2C625" w:rsidR="00AD04B9" w:rsidRPr="001F28C8" w:rsidRDefault="003D616A" w:rsidP="00054FB5">
      <w:pPr>
        <w:rPr>
          <w:b/>
          <w:sz w:val="24"/>
          <w:szCs w:val="24"/>
          <w:lang w:val="en-US"/>
        </w:rPr>
      </w:pPr>
      <w:r w:rsidRPr="001F28C8">
        <w:rPr>
          <w:b/>
          <w:sz w:val="24"/>
          <w:szCs w:val="24"/>
          <w:lang w:val="en-US"/>
        </w:rPr>
        <w:lastRenderedPageBreak/>
        <w:t xml:space="preserve">Legislation </w:t>
      </w:r>
      <w:r w:rsidR="00AD04B9" w:rsidRPr="001F28C8">
        <w:rPr>
          <w:b/>
          <w:sz w:val="24"/>
          <w:szCs w:val="24"/>
          <w:lang w:val="en-US"/>
        </w:rPr>
        <w:t xml:space="preserve">about storage and sort out the data </w:t>
      </w:r>
    </w:p>
    <w:p w14:paraId="04BA7B1D" w14:textId="7A191034" w:rsidR="003D616A" w:rsidRPr="001F28C8" w:rsidRDefault="003D616A" w:rsidP="003D616A">
      <w:pPr>
        <w:rPr>
          <w:sz w:val="24"/>
          <w:szCs w:val="24"/>
          <w:lang w:val="en-US"/>
        </w:rPr>
      </w:pPr>
      <w:r w:rsidRPr="001F28C8">
        <w:rPr>
          <w:sz w:val="24"/>
          <w:szCs w:val="24"/>
          <w:lang w:val="en-US"/>
        </w:rPr>
        <w:t>Your information is deleted in accordance with Chapter 7. Section 10 of the Patient Data Law when they are no longer needed to develop and secure the quality of intensive care</w:t>
      </w:r>
      <w:r w:rsidR="00BF2E62" w:rsidRPr="001F28C8">
        <w:rPr>
          <w:sz w:val="24"/>
          <w:szCs w:val="24"/>
          <w:lang w:val="en-US"/>
        </w:rPr>
        <w:t xml:space="preserve">. </w:t>
      </w:r>
      <w:r w:rsidRPr="001F28C8">
        <w:rPr>
          <w:sz w:val="24"/>
          <w:szCs w:val="24"/>
          <w:lang w:val="en-US"/>
        </w:rPr>
        <w:t>At present, SIR has decided that data is saved for at least 15 years.</w:t>
      </w:r>
    </w:p>
    <w:p w14:paraId="201F0832" w14:textId="77777777" w:rsidR="00BF2E62" w:rsidRPr="001F28C8" w:rsidRDefault="00934F3A" w:rsidP="00BF2E62">
      <w:pPr>
        <w:rPr>
          <w:rFonts w:asciiTheme="minorHAnsi" w:hAnsiTheme="minorHAnsi"/>
          <w:sz w:val="24"/>
          <w:szCs w:val="24"/>
          <w:lang w:val="en-US"/>
        </w:rPr>
      </w:pPr>
      <w:r w:rsidRPr="001F28C8">
        <w:rPr>
          <w:b/>
          <w:sz w:val="24"/>
          <w:szCs w:val="24"/>
          <w:lang w:val="en-US"/>
        </w:rPr>
        <w:t>Your rights as a patient</w:t>
      </w:r>
    </w:p>
    <w:p w14:paraId="50F546DB" w14:textId="29DD0BEB" w:rsidR="003D616A" w:rsidRPr="001F28C8" w:rsidRDefault="003D616A" w:rsidP="00896A31">
      <w:pPr>
        <w:pStyle w:val="Liststycke"/>
        <w:numPr>
          <w:ilvl w:val="0"/>
          <w:numId w:val="6"/>
        </w:numPr>
        <w:rPr>
          <w:sz w:val="24"/>
          <w:szCs w:val="24"/>
          <w:lang w:val="en-US"/>
        </w:rPr>
      </w:pPr>
      <w:r w:rsidRPr="001F28C8">
        <w:rPr>
          <w:sz w:val="24"/>
          <w:szCs w:val="24"/>
          <w:lang w:val="en-US"/>
        </w:rPr>
        <w:t>You are entitled to not receive your data registered in SIR</w:t>
      </w:r>
    </w:p>
    <w:p w14:paraId="36156E85" w14:textId="7D458BDC" w:rsidR="00A264C9" w:rsidRPr="001F28C8" w:rsidRDefault="003D616A" w:rsidP="00896A31">
      <w:pPr>
        <w:pStyle w:val="Liststycke"/>
        <w:numPr>
          <w:ilvl w:val="0"/>
          <w:numId w:val="6"/>
        </w:numPr>
        <w:rPr>
          <w:sz w:val="24"/>
          <w:szCs w:val="24"/>
          <w:lang w:val="en-US"/>
        </w:rPr>
      </w:pPr>
      <w:r w:rsidRPr="001F28C8">
        <w:rPr>
          <w:sz w:val="24"/>
          <w:szCs w:val="24"/>
          <w:lang w:val="en-US"/>
        </w:rPr>
        <w:t>You also have the right to retrieve data about yourself in the registry at any time</w:t>
      </w:r>
      <w:r w:rsidR="00C465FD" w:rsidRPr="001F28C8">
        <w:rPr>
          <w:sz w:val="24"/>
          <w:szCs w:val="24"/>
          <w:lang w:val="en-US"/>
        </w:rPr>
        <w:t>.</w:t>
      </w:r>
    </w:p>
    <w:p w14:paraId="36156E86" w14:textId="792EC3DC" w:rsidR="00563DFE" w:rsidRPr="001F28C8" w:rsidRDefault="003D616A" w:rsidP="00896A31">
      <w:pPr>
        <w:pStyle w:val="Liststycke"/>
        <w:numPr>
          <w:ilvl w:val="1"/>
          <w:numId w:val="6"/>
        </w:numPr>
        <w:rPr>
          <w:sz w:val="24"/>
          <w:szCs w:val="24"/>
          <w:lang w:val="en-US"/>
        </w:rPr>
      </w:pPr>
      <w:r w:rsidRPr="001F28C8">
        <w:rPr>
          <w:sz w:val="24"/>
          <w:szCs w:val="24"/>
          <w:lang w:val="en-US"/>
        </w:rPr>
        <w:t xml:space="preserve">You have the right to confirm whether your personal data are being processed by the County Administrative Board at </w:t>
      </w:r>
      <w:r w:rsidR="00BF2E62" w:rsidRPr="001F28C8">
        <w:rPr>
          <w:sz w:val="24"/>
          <w:szCs w:val="24"/>
          <w:lang w:val="en-US"/>
        </w:rPr>
        <w:t xml:space="preserve">Värmland County Council </w:t>
      </w:r>
      <w:r w:rsidRPr="001F28C8">
        <w:rPr>
          <w:sz w:val="24"/>
          <w:szCs w:val="24"/>
          <w:lang w:val="en-US"/>
        </w:rPr>
        <w:t>and, if so, get a copy free of charge on your personal data.</w:t>
      </w:r>
      <w:r w:rsidR="00C465FD" w:rsidRPr="001F28C8">
        <w:rPr>
          <w:sz w:val="24"/>
          <w:szCs w:val="24"/>
          <w:lang w:val="en-US"/>
        </w:rPr>
        <w:t xml:space="preserve"> </w:t>
      </w:r>
      <w:r w:rsidRPr="001F28C8">
        <w:rPr>
          <w:sz w:val="24"/>
          <w:szCs w:val="24"/>
          <w:lang w:val="en-US"/>
        </w:rPr>
        <w:t>You also have the right to receive personal data in electronic format that is generally acknowledged, unless you request anything else.</w:t>
      </w:r>
      <w:r w:rsidR="007430BF" w:rsidRPr="001F28C8">
        <w:rPr>
          <w:sz w:val="24"/>
          <w:szCs w:val="24"/>
          <w:lang w:val="en-US"/>
        </w:rPr>
        <w:t xml:space="preserve"> </w:t>
      </w:r>
      <w:r w:rsidR="00563DFE" w:rsidRPr="001F28C8">
        <w:rPr>
          <w:sz w:val="24"/>
          <w:szCs w:val="24"/>
          <w:lang w:val="en-US"/>
        </w:rPr>
        <w:t xml:space="preserve"> </w:t>
      </w:r>
      <w:r w:rsidRPr="001F28C8">
        <w:rPr>
          <w:sz w:val="24"/>
          <w:szCs w:val="24"/>
          <w:lang w:val="en-US"/>
        </w:rPr>
        <w:t xml:space="preserve">More information about requesting access to your information and how they are disclosed can be found here: </w:t>
      </w:r>
      <w:hyperlink r:id="rId8" w:history="1">
        <w:r w:rsidR="00306DBE" w:rsidRPr="001F28C8">
          <w:rPr>
            <w:rStyle w:val="Hyperlnk"/>
            <w:sz w:val="24"/>
            <w:szCs w:val="24"/>
            <w:u w:val="single"/>
            <w:lang w:val="en-US"/>
          </w:rPr>
          <w:t>http://www.icuregswe.org/patient-och-narstaende/patientinformation-om-sir/</w:t>
        </w:r>
      </w:hyperlink>
      <w:r w:rsidR="00563DFE" w:rsidRPr="001F28C8">
        <w:rPr>
          <w:sz w:val="24"/>
          <w:szCs w:val="24"/>
          <w:lang w:val="en-US"/>
        </w:rPr>
        <w:t>.</w:t>
      </w:r>
    </w:p>
    <w:p w14:paraId="1E8E81EF" w14:textId="77777777" w:rsidR="003D616A" w:rsidRPr="001F28C8" w:rsidRDefault="003D616A" w:rsidP="00896A31">
      <w:pPr>
        <w:pStyle w:val="Liststycke"/>
        <w:numPr>
          <w:ilvl w:val="0"/>
          <w:numId w:val="6"/>
        </w:numPr>
        <w:rPr>
          <w:sz w:val="24"/>
          <w:szCs w:val="24"/>
          <w:lang w:val="en-US"/>
        </w:rPr>
      </w:pPr>
      <w:r w:rsidRPr="001F28C8">
        <w:rPr>
          <w:sz w:val="24"/>
          <w:szCs w:val="24"/>
          <w:lang w:val="en-US"/>
        </w:rPr>
        <w:t>You are entitled to receive personal information about you who are incorrectly corrected and to supplement incomplete personal data.</w:t>
      </w:r>
    </w:p>
    <w:p w14:paraId="5F5AD77F" w14:textId="6E4346EB" w:rsidR="003D616A" w:rsidRPr="001F28C8" w:rsidRDefault="003D616A" w:rsidP="00896A31">
      <w:pPr>
        <w:pStyle w:val="Liststycke"/>
        <w:numPr>
          <w:ilvl w:val="0"/>
          <w:numId w:val="6"/>
        </w:numPr>
        <w:rPr>
          <w:sz w:val="24"/>
          <w:szCs w:val="24"/>
          <w:lang w:val="en-US"/>
        </w:rPr>
      </w:pPr>
      <w:r w:rsidRPr="001F28C8">
        <w:rPr>
          <w:sz w:val="24"/>
          <w:szCs w:val="24"/>
          <w:lang w:val="en-US"/>
        </w:rPr>
        <w:t>You are entitled to require that the processing of your information</w:t>
      </w:r>
      <w:r w:rsidR="007B0558" w:rsidRPr="001F28C8">
        <w:rPr>
          <w:sz w:val="24"/>
          <w:szCs w:val="24"/>
          <w:lang w:val="en-US"/>
        </w:rPr>
        <w:t xml:space="preserve"> </w:t>
      </w:r>
      <w:r w:rsidRPr="001F28C8">
        <w:rPr>
          <w:sz w:val="24"/>
          <w:szCs w:val="24"/>
          <w:lang w:val="en-US"/>
        </w:rPr>
        <w:t>be limited if:</w:t>
      </w:r>
    </w:p>
    <w:p w14:paraId="4A7A1BDC" w14:textId="73E16BC9" w:rsidR="007B0558" w:rsidRPr="001F28C8" w:rsidRDefault="007B0558" w:rsidP="00896A31">
      <w:pPr>
        <w:pStyle w:val="Liststycke"/>
        <w:numPr>
          <w:ilvl w:val="1"/>
          <w:numId w:val="6"/>
        </w:numPr>
        <w:rPr>
          <w:sz w:val="24"/>
          <w:szCs w:val="24"/>
          <w:lang w:val="en-US"/>
        </w:rPr>
      </w:pPr>
      <w:r w:rsidRPr="001F28C8">
        <w:rPr>
          <w:sz w:val="24"/>
          <w:szCs w:val="24"/>
          <w:lang w:val="en-US"/>
        </w:rPr>
        <w:t xml:space="preserve">You consider that your personal information is incorrect and for a time that allows the County Administrative Board at </w:t>
      </w:r>
      <w:r w:rsidR="00BF2E62" w:rsidRPr="001F28C8">
        <w:rPr>
          <w:sz w:val="24"/>
          <w:szCs w:val="24"/>
          <w:lang w:val="en-US"/>
        </w:rPr>
        <w:t xml:space="preserve">Värmland County Council </w:t>
      </w:r>
      <w:r w:rsidRPr="001F28C8">
        <w:rPr>
          <w:sz w:val="24"/>
          <w:szCs w:val="24"/>
          <w:lang w:val="en-US"/>
        </w:rPr>
        <w:t>to check if the personal data are correct.</w:t>
      </w:r>
    </w:p>
    <w:p w14:paraId="53ED3FF9" w14:textId="77777777" w:rsidR="007B0558" w:rsidRPr="001F28C8" w:rsidRDefault="007B0558" w:rsidP="00896A31">
      <w:pPr>
        <w:pStyle w:val="Liststycke"/>
        <w:numPr>
          <w:ilvl w:val="1"/>
          <w:numId w:val="6"/>
        </w:numPr>
        <w:rPr>
          <w:sz w:val="24"/>
          <w:szCs w:val="24"/>
          <w:lang w:val="en-US"/>
        </w:rPr>
      </w:pPr>
      <w:r w:rsidRPr="001F28C8">
        <w:rPr>
          <w:sz w:val="24"/>
          <w:szCs w:val="24"/>
          <w:lang w:val="en-US"/>
        </w:rPr>
        <w:t>You consider that the processing is illegal and opposes you to delete your personal information and instead request a restriction of their use.</w:t>
      </w:r>
    </w:p>
    <w:p w14:paraId="01AD5B50" w14:textId="1D024648" w:rsidR="007B0558" w:rsidRPr="001F28C8" w:rsidRDefault="007B0558" w:rsidP="00896A31">
      <w:pPr>
        <w:pStyle w:val="Liststycke"/>
        <w:numPr>
          <w:ilvl w:val="1"/>
          <w:numId w:val="6"/>
        </w:numPr>
        <w:rPr>
          <w:sz w:val="24"/>
          <w:szCs w:val="24"/>
          <w:lang w:val="en-US"/>
        </w:rPr>
      </w:pPr>
      <w:r w:rsidRPr="001F28C8">
        <w:rPr>
          <w:sz w:val="24"/>
          <w:szCs w:val="24"/>
          <w:lang w:val="en-US"/>
        </w:rPr>
        <w:t xml:space="preserve">A situation arises when the County Administrative Board at </w:t>
      </w:r>
      <w:r w:rsidR="00BF2E62" w:rsidRPr="001F28C8">
        <w:rPr>
          <w:sz w:val="24"/>
          <w:szCs w:val="24"/>
          <w:lang w:val="en-US"/>
        </w:rPr>
        <w:t>Värmland County Council</w:t>
      </w:r>
      <w:r w:rsidRPr="001F28C8">
        <w:rPr>
          <w:sz w:val="24"/>
          <w:szCs w:val="24"/>
          <w:lang w:val="en-US"/>
        </w:rPr>
        <w:t xml:space="preserve"> no longer needs the personal data for the purposes of the treatment (see above) but you consider that you need them to determine, enforce or defend legal claims.</w:t>
      </w:r>
    </w:p>
    <w:p w14:paraId="611C5814" w14:textId="77777777" w:rsidR="007B0558" w:rsidRPr="001F28C8" w:rsidRDefault="007B0558" w:rsidP="00896A31">
      <w:pPr>
        <w:pStyle w:val="Liststycke"/>
        <w:numPr>
          <w:ilvl w:val="0"/>
          <w:numId w:val="6"/>
        </w:numPr>
        <w:rPr>
          <w:sz w:val="24"/>
          <w:szCs w:val="24"/>
          <w:lang w:val="en-US"/>
        </w:rPr>
      </w:pPr>
      <w:r w:rsidRPr="001F28C8">
        <w:rPr>
          <w:sz w:val="24"/>
          <w:szCs w:val="24"/>
          <w:lang w:val="en-US"/>
        </w:rPr>
        <w:t>You are entitled to receive information about which care unit and at what time someone has accessed your information.</w:t>
      </w:r>
    </w:p>
    <w:p w14:paraId="0974F665" w14:textId="77777777" w:rsidR="007B0558" w:rsidRPr="001F28C8" w:rsidRDefault="007B0558" w:rsidP="00896A31">
      <w:pPr>
        <w:pStyle w:val="Liststycke"/>
        <w:numPr>
          <w:ilvl w:val="0"/>
          <w:numId w:val="6"/>
        </w:numPr>
        <w:rPr>
          <w:sz w:val="24"/>
          <w:szCs w:val="24"/>
          <w:lang w:val="en-US"/>
        </w:rPr>
      </w:pPr>
      <w:r w:rsidRPr="001F28C8">
        <w:rPr>
          <w:sz w:val="24"/>
          <w:szCs w:val="24"/>
          <w:lang w:val="en-US"/>
        </w:rPr>
        <w:t>You are entitled to damages if personal data is handled in violation of the General Data Protection Regulation or Patient Data Law.</w:t>
      </w:r>
      <w:bookmarkStart w:id="3" w:name="_Hlk505255407"/>
    </w:p>
    <w:p w14:paraId="01F43DF5" w14:textId="23C9A2BD" w:rsidR="007B0558" w:rsidRPr="001F28C8" w:rsidRDefault="007B0558" w:rsidP="00896A31">
      <w:pPr>
        <w:pStyle w:val="Liststycke"/>
        <w:numPr>
          <w:ilvl w:val="0"/>
          <w:numId w:val="6"/>
        </w:numPr>
        <w:rPr>
          <w:sz w:val="24"/>
          <w:szCs w:val="24"/>
          <w:lang w:val="en-US"/>
        </w:rPr>
      </w:pPr>
      <w:r w:rsidRPr="001F28C8">
        <w:rPr>
          <w:sz w:val="24"/>
          <w:szCs w:val="24"/>
          <w:lang w:val="en-US"/>
        </w:rPr>
        <w:t>You are entitled to file a complaint with the supervisory authority</w:t>
      </w:r>
    </w:p>
    <w:p w14:paraId="36156E8F" w14:textId="2F9B499D" w:rsidR="00361ABC" w:rsidRPr="001F28C8" w:rsidRDefault="007B0558" w:rsidP="00054FB5">
      <w:pPr>
        <w:rPr>
          <w:b/>
          <w:sz w:val="24"/>
          <w:szCs w:val="24"/>
          <w:lang w:val="en-US"/>
        </w:rPr>
      </w:pPr>
      <w:r w:rsidRPr="001F28C8">
        <w:rPr>
          <w:b/>
          <w:sz w:val="24"/>
          <w:szCs w:val="24"/>
          <w:lang w:val="en-US"/>
        </w:rPr>
        <w:t>Contact details</w:t>
      </w:r>
      <w:r w:rsidR="00674033" w:rsidRPr="001F28C8">
        <w:rPr>
          <w:b/>
          <w:sz w:val="24"/>
          <w:szCs w:val="24"/>
          <w:lang w:val="en-US"/>
        </w:rPr>
        <w:t xml:space="preserve"> </w:t>
      </w:r>
    </w:p>
    <w:bookmarkEnd w:id="3"/>
    <w:p w14:paraId="7CFBF547" w14:textId="77777777" w:rsidR="007B0558" w:rsidRPr="001F28C8" w:rsidRDefault="007B0558" w:rsidP="00361ABC">
      <w:pPr>
        <w:rPr>
          <w:sz w:val="24"/>
          <w:szCs w:val="24"/>
          <w:lang w:val="en-US"/>
        </w:rPr>
      </w:pPr>
      <w:r w:rsidRPr="001F28C8">
        <w:rPr>
          <w:sz w:val="24"/>
          <w:szCs w:val="24"/>
          <w:lang w:val="en-US"/>
        </w:rPr>
        <w:t>For more information about SIR, access your data, request correction or limitation:</w:t>
      </w:r>
    </w:p>
    <w:p w14:paraId="36156E90" w14:textId="74898BFE" w:rsidR="00361ABC" w:rsidRPr="0020722B" w:rsidRDefault="00D87284" w:rsidP="00361ABC">
      <w:pPr>
        <w:rPr>
          <w:sz w:val="24"/>
          <w:szCs w:val="24"/>
        </w:rPr>
      </w:pPr>
      <w:hyperlink r:id="rId9" w:history="1">
        <w:r w:rsidR="0014741C" w:rsidRPr="0020722B">
          <w:rPr>
            <w:rStyle w:val="Hyperlnk"/>
            <w:sz w:val="24"/>
            <w:szCs w:val="24"/>
            <w:u w:val="single"/>
          </w:rPr>
          <w:t>sir@icuregswe.org</w:t>
        </w:r>
      </w:hyperlink>
      <w:r w:rsidR="0014741C" w:rsidRPr="0020722B">
        <w:rPr>
          <w:sz w:val="24"/>
          <w:szCs w:val="24"/>
        </w:rPr>
        <w:t xml:space="preserve">, Svenska Intensivvårdsregistret, </w:t>
      </w:r>
      <w:r w:rsidR="00A92A66">
        <w:rPr>
          <w:sz w:val="24"/>
          <w:szCs w:val="24"/>
        </w:rPr>
        <w:t>Region</w:t>
      </w:r>
      <w:r w:rsidR="0014741C" w:rsidRPr="0020722B">
        <w:rPr>
          <w:sz w:val="24"/>
          <w:szCs w:val="24"/>
        </w:rPr>
        <w:t xml:space="preserve"> Värmland, Landstingshuset, </w:t>
      </w:r>
      <w:r w:rsidR="00A92A66">
        <w:rPr>
          <w:sz w:val="24"/>
          <w:szCs w:val="24"/>
        </w:rPr>
        <w:br/>
      </w:r>
      <w:r w:rsidR="0014741C" w:rsidRPr="0020722B">
        <w:rPr>
          <w:sz w:val="24"/>
          <w:szCs w:val="24"/>
        </w:rPr>
        <w:t>Att: Göran Karlström</w:t>
      </w:r>
      <w:r w:rsidR="00CD0544" w:rsidRPr="0020722B">
        <w:rPr>
          <w:sz w:val="24"/>
          <w:szCs w:val="24"/>
        </w:rPr>
        <w:t xml:space="preserve">, 651 82 Karlstad, </w:t>
      </w:r>
      <w:r w:rsidR="00826500">
        <w:rPr>
          <w:sz w:val="24"/>
          <w:szCs w:val="24"/>
        </w:rPr>
        <w:t>010-839 14 90</w:t>
      </w:r>
      <w:r w:rsidR="00CD0544" w:rsidRPr="0020722B">
        <w:rPr>
          <w:sz w:val="24"/>
          <w:szCs w:val="24"/>
        </w:rPr>
        <w:t xml:space="preserve"> (SIR-växel)</w:t>
      </w:r>
      <w:r w:rsidR="00361ABC" w:rsidRPr="0020722B">
        <w:rPr>
          <w:sz w:val="24"/>
          <w:szCs w:val="24"/>
        </w:rPr>
        <w:t>.</w:t>
      </w:r>
    </w:p>
    <w:p w14:paraId="50D126D2" w14:textId="77777777" w:rsidR="007B0558" w:rsidRPr="001F28C8" w:rsidRDefault="007B0558" w:rsidP="00054FB5">
      <w:pPr>
        <w:rPr>
          <w:sz w:val="24"/>
          <w:szCs w:val="24"/>
          <w:lang w:val="en-US"/>
        </w:rPr>
      </w:pPr>
      <w:r w:rsidRPr="001F28C8">
        <w:rPr>
          <w:sz w:val="24"/>
          <w:szCs w:val="24"/>
          <w:lang w:val="en-US"/>
        </w:rPr>
        <w:t>If you want to delete your data from SIR or if you want information about the access that has occurred to your data, the same contact paths as above apply.</w:t>
      </w:r>
    </w:p>
    <w:p w14:paraId="4D358BAB" w14:textId="412C946B" w:rsidR="007B0558" w:rsidRPr="001F28C8" w:rsidRDefault="007B0558" w:rsidP="007B0558">
      <w:pPr>
        <w:rPr>
          <w:rFonts w:asciiTheme="minorHAnsi" w:hAnsiTheme="minorHAnsi"/>
          <w:sz w:val="24"/>
          <w:szCs w:val="24"/>
          <w:lang w:val="en-US"/>
        </w:rPr>
      </w:pPr>
      <w:r w:rsidRPr="001F28C8">
        <w:rPr>
          <w:sz w:val="24"/>
          <w:szCs w:val="24"/>
          <w:lang w:val="en-US"/>
        </w:rPr>
        <w:t xml:space="preserve">If you would like to contact the Data Protection Officer at [enter the name of the care provider] or at </w:t>
      </w:r>
      <w:r w:rsidR="00BF2E62" w:rsidRPr="001F28C8">
        <w:rPr>
          <w:sz w:val="24"/>
          <w:szCs w:val="24"/>
          <w:lang w:val="en-US"/>
        </w:rPr>
        <w:t>Värmland County Council</w:t>
      </w:r>
      <w:r w:rsidRPr="001F28C8">
        <w:rPr>
          <w:sz w:val="24"/>
          <w:szCs w:val="24"/>
          <w:lang w:val="en-US"/>
        </w:rPr>
        <w:t>:</w:t>
      </w:r>
    </w:p>
    <w:p w14:paraId="0CE6C43C" w14:textId="35C994FD" w:rsidR="00AC279F" w:rsidRPr="001F28C8" w:rsidRDefault="00BF2E62" w:rsidP="00896A31">
      <w:pPr>
        <w:pStyle w:val="Liststycke"/>
        <w:numPr>
          <w:ilvl w:val="0"/>
          <w:numId w:val="7"/>
        </w:numPr>
        <w:rPr>
          <w:sz w:val="24"/>
          <w:szCs w:val="24"/>
          <w:lang w:val="en-US"/>
        </w:rPr>
      </w:pPr>
      <w:r w:rsidRPr="001F28C8">
        <w:rPr>
          <w:sz w:val="24"/>
          <w:szCs w:val="24"/>
          <w:lang w:val="en-US"/>
        </w:rPr>
        <w:lastRenderedPageBreak/>
        <w:t xml:space="preserve">Data Protection Officer at </w:t>
      </w:r>
      <w:r w:rsidR="00865C91" w:rsidRPr="001F28C8">
        <w:rPr>
          <w:color w:val="FF0000"/>
          <w:sz w:val="24"/>
          <w:szCs w:val="24"/>
          <w:lang w:val="en-US"/>
        </w:rPr>
        <w:t>[</w:t>
      </w:r>
      <w:r w:rsidR="007932DD" w:rsidRPr="001F28C8">
        <w:rPr>
          <w:color w:val="FF0000"/>
          <w:sz w:val="24"/>
          <w:szCs w:val="24"/>
          <w:lang w:val="en-US"/>
        </w:rPr>
        <w:t>enter healthcare provider</w:t>
      </w:r>
      <w:r w:rsidR="00865C91" w:rsidRPr="001F28C8">
        <w:rPr>
          <w:color w:val="FF0000"/>
          <w:sz w:val="24"/>
          <w:szCs w:val="24"/>
          <w:lang w:val="en-US"/>
        </w:rPr>
        <w:t>]</w:t>
      </w:r>
      <w:r w:rsidR="006B25F3" w:rsidRPr="001F28C8">
        <w:rPr>
          <w:color w:val="FF0000"/>
          <w:sz w:val="24"/>
          <w:szCs w:val="24"/>
          <w:lang w:val="en-US"/>
        </w:rPr>
        <w:t xml:space="preserve">: </w:t>
      </w:r>
      <w:r w:rsidR="007932DD" w:rsidRPr="001F28C8">
        <w:rPr>
          <w:color w:val="FF0000"/>
          <w:sz w:val="24"/>
          <w:szCs w:val="24"/>
          <w:lang w:val="en-US"/>
        </w:rPr>
        <w:t xml:space="preserve">[enter email address, email to the Data Protection Officer's email or other responsible administrator and </w:t>
      </w:r>
      <w:r w:rsidR="001F28C8" w:rsidRPr="001F28C8">
        <w:rPr>
          <w:color w:val="FF0000"/>
          <w:sz w:val="24"/>
          <w:szCs w:val="24"/>
          <w:lang w:val="en-US"/>
        </w:rPr>
        <w:t>phone number</w:t>
      </w:r>
      <w:r w:rsidR="007932DD" w:rsidRPr="001F28C8">
        <w:rPr>
          <w:color w:val="FF0000"/>
          <w:sz w:val="24"/>
          <w:szCs w:val="24"/>
          <w:lang w:val="en-US"/>
        </w:rPr>
        <w:t xml:space="preserve"> to switchboard</w:t>
      </w:r>
      <w:r w:rsidR="00361ABC" w:rsidRPr="001F28C8">
        <w:rPr>
          <w:color w:val="FF0000"/>
          <w:sz w:val="24"/>
          <w:szCs w:val="24"/>
          <w:lang w:val="en-US"/>
        </w:rPr>
        <w:t>].</w:t>
      </w:r>
    </w:p>
    <w:p w14:paraId="08BCBABE" w14:textId="6805FD6B" w:rsidR="00AC279F" w:rsidRPr="001F28C8" w:rsidRDefault="007932DD" w:rsidP="00896A31">
      <w:pPr>
        <w:pStyle w:val="Liststycke"/>
        <w:numPr>
          <w:ilvl w:val="0"/>
          <w:numId w:val="7"/>
        </w:numPr>
        <w:rPr>
          <w:sz w:val="24"/>
          <w:szCs w:val="24"/>
          <w:lang w:val="en-US"/>
        </w:rPr>
      </w:pPr>
      <w:r w:rsidRPr="001F28C8">
        <w:rPr>
          <w:sz w:val="24"/>
          <w:szCs w:val="24"/>
          <w:lang w:val="en-US"/>
        </w:rPr>
        <w:t xml:space="preserve">Data Protection Officer at the County Council Board at </w:t>
      </w:r>
      <w:r w:rsidR="00BF2E62" w:rsidRPr="001F28C8">
        <w:rPr>
          <w:sz w:val="24"/>
          <w:szCs w:val="24"/>
          <w:lang w:val="en-US"/>
        </w:rPr>
        <w:t>Värmland County Council</w:t>
      </w:r>
      <w:r w:rsidR="00CD0544" w:rsidRPr="001F28C8">
        <w:rPr>
          <w:sz w:val="24"/>
          <w:szCs w:val="24"/>
          <w:lang w:val="en-US"/>
        </w:rPr>
        <w:t>:</w:t>
      </w:r>
      <w:r w:rsidR="006B25F3" w:rsidRPr="001F28C8">
        <w:rPr>
          <w:sz w:val="24"/>
          <w:szCs w:val="24"/>
          <w:lang w:val="en-US"/>
        </w:rPr>
        <w:t xml:space="preserve"> </w:t>
      </w:r>
      <w:r w:rsidR="00AC279F" w:rsidRPr="001F28C8">
        <w:rPr>
          <w:sz w:val="24"/>
          <w:szCs w:val="24"/>
          <w:lang w:val="en-US"/>
        </w:rPr>
        <w:br/>
        <w:t xml:space="preserve">Erika Malmberg; 072-549 64 34; </w:t>
      </w:r>
      <w:hyperlink r:id="rId10" w:history="1">
        <w:r w:rsidR="00AC279F" w:rsidRPr="001F28C8">
          <w:rPr>
            <w:rStyle w:val="Hyperlnk"/>
            <w:sz w:val="24"/>
            <w:szCs w:val="24"/>
            <w:u w:val="single"/>
            <w:lang w:val="en-US"/>
          </w:rPr>
          <w:t>erika.malmberg@intechrity.se</w:t>
        </w:r>
      </w:hyperlink>
    </w:p>
    <w:p w14:paraId="0EE6119D" w14:textId="77777777" w:rsidR="00AC279F" w:rsidRPr="001F28C8" w:rsidRDefault="00AC279F" w:rsidP="00AC279F">
      <w:pPr>
        <w:rPr>
          <w:sz w:val="24"/>
          <w:szCs w:val="24"/>
          <w:lang w:val="en-US"/>
        </w:rPr>
      </w:pPr>
    </w:p>
    <w:p w14:paraId="36156E96" w14:textId="3C8F3539" w:rsidR="00865C91" w:rsidRPr="001F28C8" w:rsidRDefault="00934F3A" w:rsidP="00AC279F">
      <w:pPr>
        <w:rPr>
          <w:sz w:val="24"/>
          <w:szCs w:val="24"/>
          <w:lang w:val="en-US"/>
        </w:rPr>
      </w:pPr>
      <w:r w:rsidRPr="001F28C8">
        <w:rPr>
          <w:sz w:val="24"/>
          <w:szCs w:val="24"/>
          <w:lang w:val="en-US"/>
        </w:rPr>
        <w:t>General information concerning the quality register can be found at:</w:t>
      </w:r>
      <w:r w:rsidR="00865C91" w:rsidRPr="001F28C8">
        <w:rPr>
          <w:sz w:val="24"/>
          <w:szCs w:val="24"/>
          <w:lang w:val="en-US"/>
        </w:rPr>
        <w:t xml:space="preserve"> </w:t>
      </w:r>
      <w:hyperlink r:id="rId11" w:history="1">
        <w:r w:rsidR="00361ABC" w:rsidRPr="001F28C8">
          <w:rPr>
            <w:rStyle w:val="Hyperlnk"/>
            <w:sz w:val="24"/>
            <w:szCs w:val="24"/>
            <w:u w:val="single"/>
            <w:lang w:val="en-US"/>
          </w:rPr>
          <w:t>www.kvalitetsregister.se</w:t>
        </w:r>
      </w:hyperlink>
    </w:p>
    <w:bookmarkEnd w:id="0"/>
    <w:p w14:paraId="36156ECB" w14:textId="229C6E1E" w:rsidR="00C17378" w:rsidRPr="001F28C8" w:rsidRDefault="00C17378" w:rsidP="00D74D87">
      <w:pPr>
        <w:rPr>
          <w:lang w:val="en-US"/>
        </w:rPr>
      </w:pPr>
    </w:p>
    <w:sectPr w:rsidR="00C17378" w:rsidRPr="001F28C8" w:rsidSect="00E85E6B">
      <w:headerReference w:type="default" r:id="rId12"/>
      <w:footerReference w:type="default" r:id="rId13"/>
      <w:headerReference w:type="first" r:id="rId14"/>
      <w:footerReference w:type="first" r:id="rId15"/>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D5BB7" w14:textId="77777777" w:rsidR="00D87284" w:rsidRDefault="00D87284" w:rsidP="00995ED1">
      <w:pPr>
        <w:spacing w:after="0" w:line="240" w:lineRule="auto"/>
      </w:pPr>
      <w:r>
        <w:separator/>
      </w:r>
    </w:p>
  </w:endnote>
  <w:endnote w:type="continuationSeparator" w:id="0">
    <w:p w14:paraId="33368995" w14:textId="77777777" w:rsidR="00D87284" w:rsidRDefault="00D87284" w:rsidP="00995ED1">
      <w:pPr>
        <w:spacing w:after="0" w:line="240" w:lineRule="auto"/>
      </w:pPr>
      <w:r>
        <w:continuationSeparator/>
      </w:r>
    </w:p>
  </w:endnote>
  <w:endnote w:type="continuationNotice" w:id="1">
    <w:p w14:paraId="5EBACFFB" w14:textId="77777777" w:rsidR="00D87284" w:rsidRDefault="00D872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andon Grotesque Black">
    <w:altName w:val="Calibri"/>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ED1" w14:textId="77777777" w:rsidR="00306DBE" w:rsidRDefault="00306DBE" w:rsidP="00540BBA">
    <w:pPr>
      <w:pStyle w:val="Sidfot"/>
    </w:pPr>
  </w:p>
  <w:p w14:paraId="36156ED2" w14:textId="77777777" w:rsidR="00306DBE" w:rsidRPr="00540BBA" w:rsidRDefault="00306DBE" w:rsidP="00540BBA">
    <w:pPr>
      <w:pStyle w:val="Sidfo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496"/>
      <w:gridCol w:w="2165"/>
      <w:gridCol w:w="2257"/>
    </w:tblGrid>
    <w:tr w:rsidR="00306DBE" w14:paraId="36156EDC" w14:textId="77777777" w:rsidTr="00E85E6B">
      <w:tc>
        <w:tcPr>
          <w:tcW w:w="3085" w:type="dxa"/>
          <w:vAlign w:val="center"/>
        </w:tcPr>
        <w:p w14:paraId="36156ED4" w14:textId="77777777" w:rsidR="00306DBE" w:rsidRDefault="00306DBE" w:rsidP="00E85E6B">
          <w:pPr>
            <w:pStyle w:val="Sidfot"/>
          </w:pPr>
        </w:p>
        <w:p w14:paraId="36156ED5" w14:textId="77777777" w:rsidR="00306DBE" w:rsidRDefault="00306DBE" w:rsidP="00E85E6B">
          <w:pPr>
            <w:pStyle w:val="Sidfot"/>
          </w:pPr>
          <w:r>
            <w:t>Hornsgatan 15, 118 82 Stockholm</w:t>
          </w:r>
        </w:p>
      </w:tc>
      <w:tc>
        <w:tcPr>
          <w:tcW w:w="1615" w:type="dxa"/>
          <w:vAlign w:val="center"/>
        </w:tcPr>
        <w:p w14:paraId="36156ED6" w14:textId="77777777" w:rsidR="00306DBE" w:rsidRDefault="00306DBE" w:rsidP="00E85E6B">
          <w:pPr>
            <w:pStyle w:val="Sidfot"/>
          </w:pPr>
        </w:p>
        <w:p w14:paraId="36156ED7" w14:textId="77777777" w:rsidR="00306DBE" w:rsidRDefault="00306DBE" w:rsidP="00E85E6B">
          <w:pPr>
            <w:pStyle w:val="Sidfot"/>
          </w:pPr>
          <w:r>
            <w:t>08-452 70 00</w:t>
          </w:r>
        </w:p>
      </w:tc>
      <w:tc>
        <w:tcPr>
          <w:tcW w:w="2209" w:type="dxa"/>
          <w:vAlign w:val="center"/>
        </w:tcPr>
        <w:p w14:paraId="36156ED8" w14:textId="77777777" w:rsidR="00306DBE" w:rsidRDefault="00306DBE" w:rsidP="00E85E6B">
          <w:pPr>
            <w:pStyle w:val="Sidfot"/>
          </w:pPr>
        </w:p>
        <w:p w14:paraId="36156ED9" w14:textId="77777777" w:rsidR="00306DBE" w:rsidRDefault="00306DBE" w:rsidP="00E85E6B">
          <w:pPr>
            <w:pStyle w:val="Sidfot"/>
          </w:pPr>
          <w:r>
            <w:t>kvalitetsregister@skl.se</w:t>
          </w:r>
        </w:p>
      </w:tc>
      <w:tc>
        <w:tcPr>
          <w:tcW w:w="2303" w:type="dxa"/>
          <w:vAlign w:val="center"/>
        </w:tcPr>
        <w:p w14:paraId="36156EDA" w14:textId="77777777" w:rsidR="00306DBE" w:rsidRDefault="00306DBE" w:rsidP="00E85E6B">
          <w:pPr>
            <w:pStyle w:val="Sidfot"/>
          </w:pPr>
        </w:p>
        <w:p w14:paraId="36156EDB" w14:textId="77777777" w:rsidR="00306DBE" w:rsidRDefault="00306DBE" w:rsidP="00E85E6B">
          <w:pPr>
            <w:pStyle w:val="Sidfot"/>
          </w:pPr>
          <w:r>
            <w:t>www.kvalitetsregister.se</w:t>
          </w:r>
        </w:p>
      </w:tc>
    </w:tr>
  </w:tbl>
  <w:p w14:paraId="36156EDD" w14:textId="77777777" w:rsidR="00306DBE" w:rsidRDefault="00306DBE">
    <w:pPr>
      <w:pStyle w:val="Sidfot"/>
    </w:pPr>
  </w:p>
  <w:p w14:paraId="36156EDE" w14:textId="77777777" w:rsidR="00306DBE" w:rsidRDefault="00306DBE">
    <w:pPr>
      <w:pStyle w:val="Sidfot"/>
    </w:pPr>
    <w:r>
      <w:tab/>
      <w:t>Senast uppdaterad: 2018-03-25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FCF84" w14:textId="77777777" w:rsidR="00D87284" w:rsidRDefault="00D87284" w:rsidP="00995ED1">
      <w:pPr>
        <w:spacing w:after="0" w:line="240" w:lineRule="auto"/>
      </w:pPr>
      <w:r>
        <w:separator/>
      </w:r>
    </w:p>
  </w:footnote>
  <w:footnote w:type="continuationSeparator" w:id="0">
    <w:p w14:paraId="613B0214" w14:textId="77777777" w:rsidR="00D87284" w:rsidRDefault="00D87284" w:rsidP="00995ED1">
      <w:pPr>
        <w:spacing w:after="0" w:line="240" w:lineRule="auto"/>
      </w:pPr>
      <w:r>
        <w:continuationSeparator/>
      </w:r>
    </w:p>
  </w:footnote>
  <w:footnote w:type="continuationNotice" w:id="1">
    <w:p w14:paraId="33DC562F" w14:textId="77777777" w:rsidR="00D87284" w:rsidRDefault="00D872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ED0" w14:textId="77777777" w:rsidR="00306DBE" w:rsidRPr="001E5B63" w:rsidRDefault="00306DBE" w:rsidP="001E5B63">
    <w:pPr>
      <w:pStyle w:val="Sidhuvud"/>
      <w:tabs>
        <w:tab w:val="left" w:pos="7088"/>
      </w:tabs>
      <w:rPr>
        <w:sz w:val="20"/>
        <w:szCs w:val="20"/>
      </w:rPr>
    </w:pPr>
    <w:r>
      <w:rPr>
        <w:noProof/>
        <w:lang w:eastAsia="sv-SE"/>
      </w:rPr>
      <mc:AlternateContent>
        <mc:Choice Requires="wps">
          <w:drawing>
            <wp:anchor distT="0" distB="0" distL="114300" distR="114300" simplePos="0" relativeHeight="251658241" behindDoc="0" locked="0" layoutInCell="1" allowOverlap="1" wp14:anchorId="36156EDF" wp14:editId="36156EE0">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DF"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58241;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" filled="f" stroked="f" strokeweight=".5pt">
              <v:textbox style="mso-fit-shape-to-text:t" inset="0,,0">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r>
      <w:rPr>
        <w:noProof/>
        <w:lang w:eastAsia="sv-SE"/>
      </w:rPr>
      <w:drawing>
        <wp:anchor distT="0" distB="0" distL="114300" distR="114300" simplePos="0" relativeHeight="251658240" behindDoc="0" locked="0" layoutInCell="1" allowOverlap="1" wp14:anchorId="36156EE1" wp14:editId="36156EE2">
          <wp:simplePos x="0" y="0"/>
          <wp:positionH relativeFrom="column">
            <wp:posOffset>-502837</wp:posOffset>
          </wp:positionH>
          <wp:positionV relativeFrom="paragraph">
            <wp:posOffset>-124681</wp:posOffset>
          </wp:positionV>
          <wp:extent cx="3344400" cy="583200"/>
          <wp:effectExtent l="0" t="0" r="0" b="762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_rgb_color_ligga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4400" cy="5832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ED3" w14:textId="77777777" w:rsidR="00306DBE" w:rsidRDefault="00306DBE">
    <w:pPr>
      <w:pStyle w:val="Sidhuvud"/>
    </w:pPr>
    <w:r>
      <w:rPr>
        <w:noProof/>
        <w:lang w:eastAsia="sv-SE"/>
      </w:rPr>
      <w:drawing>
        <wp:anchor distT="0" distB="0" distL="114300" distR="114300" simplePos="0" relativeHeight="251658243" behindDoc="0" locked="0" layoutInCell="1" allowOverlap="1" wp14:anchorId="36156EE3" wp14:editId="36156EE4">
          <wp:simplePos x="0" y="0"/>
          <wp:positionH relativeFrom="column">
            <wp:posOffset>-580445</wp:posOffset>
          </wp:positionH>
          <wp:positionV relativeFrom="paragraph">
            <wp:posOffset>-237904</wp:posOffset>
          </wp:positionV>
          <wp:extent cx="4111200" cy="644400"/>
          <wp:effectExtent l="0" t="0" r="3810" b="3810"/>
          <wp:wrapNone/>
          <wp:docPr id="4" name="Bildobjekt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cid:image001.png@01CE50B7.F9165270"/>
                  <pic:cNvPicPr/>
                </pic:nvPicPr>
                <pic:blipFill rotWithShape="1">
                  <a:blip r:embed="rId1" r:link="rId2" cstate="print">
                    <a:extLst>
                      <a:ext uri="{28A0092B-C50C-407E-A947-70E740481C1C}">
                        <a14:useLocalDpi xmlns:a14="http://schemas.microsoft.com/office/drawing/2010/main" val="0"/>
                      </a:ext>
                    </a:extLst>
                  </a:blip>
                  <a:srcRect t="9091" b="9091"/>
                  <a:stretch/>
                </pic:blipFill>
                <pic:spPr bwMode="auto">
                  <a:xfrm>
                    <a:off x="0" y="0"/>
                    <a:ext cx="4111200" cy="64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8242" behindDoc="0" locked="0" layoutInCell="1" allowOverlap="1" wp14:anchorId="36156EE5" wp14:editId="36156EE6">
              <wp:simplePos x="0" y="0"/>
              <wp:positionH relativeFrom="margin">
                <wp:align>right</wp:align>
              </wp:positionH>
              <wp:positionV relativeFrom="page">
                <wp:posOffset>441325</wp:posOffset>
              </wp:positionV>
              <wp:extent cx="483870" cy="1828800"/>
              <wp:effectExtent l="0" t="0" r="11430" b="0"/>
              <wp:wrapNone/>
              <wp:docPr id="5" name="Textruta 5"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E5" id="_x0000_t202" coordsize="21600,21600" o:spt="202" path="m,l,21600r21600,l21600,xe">
              <v:stroke joinstyle="miter"/>
              <v:path gradientshapeok="t" o:connecttype="rect"/>
            </v:shapetype>
            <v:shape id="Textruta 5" o:spid="_x0000_s1027" type="#_x0000_t202" alt="Titel: PageNum - Beskrivning: PageNum" style="position:absolute;margin-left:-13.1pt;margin-top:34.75pt;width:38.1pt;height:2in;z-index:25165824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" filled="f" stroked="f" strokeweight=".5pt">
              <v:textbox style="mso-fit-shape-to-text:t" inset="0,,0">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 w15:restartNumberingAfterBreak="0">
    <w:nsid w:val="22141AC7"/>
    <w:multiLevelType w:val="multilevel"/>
    <w:tmpl w:val="A5728CC4"/>
    <w:numStyleLink w:val="NKBullets"/>
  </w:abstractNum>
  <w:abstractNum w:abstractNumId="2" w15:restartNumberingAfterBreak="0">
    <w:nsid w:val="35F775FA"/>
    <w:multiLevelType w:val="hybridMultilevel"/>
    <w:tmpl w:val="6F00D4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4"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5" w15:restartNumberingAfterBreak="0">
    <w:nsid w:val="48936195"/>
    <w:multiLevelType w:val="hybridMultilevel"/>
    <w:tmpl w:val="9E14C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7" w15:restartNumberingAfterBreak="0">
    <w:nsid w:val="57565538"/>
    <w:multiLevelType w:val="hybridMultilevel"/>
    <w:tmpl w:val="02224600"/>
    <w:lvl w:ilvl="0" w:tplc="041D0001">
      <w:start w:val="1"/>
      <w:numFmt w:val="bullet"/>
      <w:lvlText w:val=""/>
      <w:lvlJc w:val="left"/>
      <w:pPr>
        <w:ind w:left="360" w:hanging="360"/>
      </w:pPr>
      <w:rPr>
        <w:rFonts w:ascii="Symbol" w:hAnsi="Symbol" w:hint="default"/>
      </w:rPr>
    </w:lvl>
    <w:lvl w:ilvl="1" w:tplc="E06E802A">
      <w:start w:val="1"/>
      <w:numFmt w:val="bullet"/>
      <w:lvlText w:val="­"/>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7"/>
  </w:num>
  <w:num w:numId="7">
    <w:abstractNumId w:val="5"/>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ABB"/>
    <w:rsid w:val="00025C99"/>
    <w:rsid w:val="00030274"/>
    <w:rsid w:val="000303E1"/>
    <w:rsid w:val="000317EF"/>
    <w:rsid w:val="00033FB6"/>
    <w:rsid w:val="00036C09"/>
    <w:rsid w:val="000403C6"/>
    <w:rsid w:val="00041499"/>
    <w:rsid w:val="00041846"/>
    <w:rsid w:val="0004323B"/>
    <w:rsid w:val="00043D81"/>
    <w:rsid w:val="00045981"/>
    <w:rsid w:val="00046DAE"/>
    <w:rsid w:val="00046F1C"/>
    <w:rsid w:val="000471F2"/>
    <w:rsid w:val="00052155"/>
    <w:rsid w:val="000538F4"/>
    <w:rsid w:val="00054FB5"/>
    <w:rsid w:val="00055624"/>
    <w:rsid w:val="00055786"/>
    <w:rsid w:val="00056192"/>
    <w:rsid w:val="0005707E"/>
    <w:rsid w:val="00057A37"/>
    <w:rsid w:val="00061C8E"/>
    <w:rsid w:val="00061F0E"/>
    <w:rsid w:val="0006290D"/>
    <w:rsid w:val="00062BEB"/>
    <w:rsid w:val="00064C5C"/>
    <w:rsid w:val="00067B50"/>
    <w:rsid w:val="000707FE"/>
    <w:rsid w:val="00072990"/>
    <w:rsid w:val="00074430"/>
    <w:rsid w:val="0007462C"/>
    <w:rsid w:val="00092630"/>
    <w:rsid w:val="000930EC"/>
    <w:rsid w:val="00095865"/>
    <w:rsid w:val="000958B4"/>
    <w:rsid w:val="000B0F6E"/>
    <w:rsid w:val="000B1610"/>
    <w:rsid w:val="000B34B3"/>
    <w:rsid w:val="000B72BE"/>
    <w:rsid w:val="000C2CD9"/>
    <w:rsid w:val="000C7DF8"/>
    <w:rsid w:val="000D09D4"/>
    <w:rsid w:val="000D4CA9"/>
    <w:rsid w:val="000D5CFB"/>
    <w:rsid w:val="000E71AC"/>
    <w:rsid w:val="000E7440"/>
    <w:rsid w:val="000F20CE"/>
    <w:rsid w:val="000F21D6"/>
    <w:rsid w:val="000F3805"/>
    <w:rsid w:val="000F56A5"/>
    <w:rsid w:val="00100E59"/>
    <w:rsid w:val="0011221F"/>
    <w:rsid w:val="00112937"/>
    <w:rsid w:val="00113B28"/>
    <w:rsid w:val="00114FE1"/>
    <w:rsid w:val="0011506B"/>
    <w:rsid w:val="00131F40"/>
    <w:rsid w:val="00132B1B"/>
    <w:rsid w:val="00133123"/>
    <w:rsid w:val="00135FDE"/>
    <w:rsid w:val="00140BFA"/>
    <w:rsid w:val="0014137A"/>
    <w:rsid w:val="001458F0"/>
    <w:rsid w:val="00146084"/>
    <w:rsid w:val="0014741C"/>
    <w:rsid w:val="0015526C"/>
    <w:rsid w:val="00160C1E"/>
    <w:rsid w:val="00161522"/>
    <w:rsid w:val="0016430D"/>
    <w:rsid w:val="001679DB"/>
    <w:rsid w:val="00175536"/>
    <w:rsid w:val="00177080"/>
    <w:rsid w:val="00182D44"/>
    <w:rsid w:val="00191870"/>
    <w:rsid w:val="00193EDC"/>
    <w:rsid w:val="00194918"/>
    <w:rsid w:val="00194D79"/>
    <w:rsid w:val="001950EC"/>
    <w:rsid w:val="00195D15"/>
    <w:rsid w:val="001A3B9C"/>
    <w:rsid w:val="001A6A8E"/>
    <w:rsid w:val="001A6FEB"/>
    <w:rsid w:val="001B017B"/>
    <w:rsid w:val="001B0FFD"/>
    <w:rsid w:val="001B160A"/>
    <w:rsid w:val="001B35B8"/>
    <w:rsid w:val="001B4465"/>
    <w:rsid w:val="001B4967"/>
    <w:rsid w:val="001B57C4"/>
    <w:rsid w:val="001B7A69"/>
    <w:rsid w:val="001C399B"/>
    <w:rsid w:val="001C3F45"/>
    <w:rsid w:val="001C7544"/>
    <w:rsid w:val="001D31C3"/>
    <w:rsid w:val="001E00C5"/>
    <w:rsid w:val="001E5B63"/>
    <w:rsid w:val="001E682D"/>
    <w:rsid w:val="001F1770"/>
    <w:rsid w:val="001F28C8"/>
    <w:rsid w:val="001F7695"/>
    <w:rsid w:val="0020545F"/>
    <w:rsid w:val="00205B17"/>
    <w:rsid w:val="002064BD"/>
    <w:rsid w:val="00206EC2"/>
    <w:rsid w:val="0020722B"/>
    <w:rsid w:val="00214FE3"/>
    <w:rsid w:val="00221EA0"/>
    <w:rsid w:val="00223CE7"/>
    <w:rsid w:val="00224200"/>
    <w:rsid w:val="002275E8"/>
    <w:rsid w:val="002276EF"/>
    <w:rsid w:val="00230C37"/>
    <w:rsid w:val="002311F5"/>
    <w:rsid w:val="002314BA"/>
    <w:rsid w:val="00231E29"/>
    <w:rsid w:val="00231E78"/>
    <w:rsid w:val="00233FC4"/>
    <w:rsid w:val="00235B9A"/>
    <w:rsid w:val="00236569"/>
    <w:rsid w:val="002426AB"/>
    <w:rsid w:val="0024497C"/>
    <w:rsid w:val="002455BF"/>
    <w:rsid w:val="002562A1"/>
    <w:rsid w:val="002564DE"/>
    <w:rsid w:val="00261544"/>
    <w:rsid w:val="00261EEE"/>
    <w:rsid w:val="00264109"/>
    <w:rsid w:val="00271728"/>
    <w:rsid w:val="00272417"/>
    <w:rsid w:val="0027379C"/>
    <w:rsid w:val="002745CE"/>
    <w:rsid w:val="00277001"/>
    <w:rsid w:val="002821FE"/>
    <w:rsid w:val="00284E27"/>
    <w:rsid w:val="002857C5"/>
    <w:rsid w:val="00287769"/>
    <w:rsid w:val="00290258"/>
    <w:rsid w:val="002923BD"/>
    <w:rsid w:val="00292976"/>
    <w:rsid w:val="002933F5"/>
    <w:rsid w:val="002A5270"/>
    <w:rsid w:val="002B2F16"/>
    <w:rsid w:val="002B3806"/>
    <w:rsid w:val="002B7263"/>
    <w:rsid w:val="002C3424"/>
    <w:rsid w:val="002C4E66"/>
    <w:rsid w:val="002C5B0B"/>
    <w:rsid w:val="002C606F"/>
    <w:rsid w:val="002D3C79"/>
    <w:rsid w:val="002D3E4E"/>
    <w:rsid w:val="002E1C80"/>
    <w:rsid w:val="002E2418"/>
    <w:rsid w:val="002E31CD"/>
    <w:rsid w:val="002F0AD4"/>
    <w:rsid w:val="002F170E"/>
    <w:rsid w:val="002F1796"/>
    <w:rsid w:val="002F2724"/>
    <w:rsid w:val="002F2A27"/>
    <w:rsid w:val="002F4F3C"/>
    <w:rsid w:val="002F7A08"/>
    <w:rsid w:val="00306DBE"/>
    <w:rsid w:val="00311BFD"/>
    <w:rsid w:val="003132D8"/>
    <w:rsid w:val="00314487"/>
    <w:rsid w:val="0031580F"/>
    <w:rsid w:val="0031682A"/>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7A6B"/>
    <w:rsid w:val="00361ABC"/>
    <w:rsid w:val="00362672"/>
    <w:rsid w:val="003714D4"/>
    <w:rsid w:val="0037521B"/>
    <w:rsid w:val="003777FA"/>
    <w:rsid w:val="0038704F"/>
    <w:rsid w:val="003872DE"/>
    <w:rsid w:val="00396A77"/>
    <w:rsid w:val="00397783"/>
    <w:rsid w:val="003A2A5C"/>
    <w:rsid w:val="003A375B"/>
    <w:rsid w:val="003A62EF"/>
    <w:rsid w:val="003A6B97"/>
    <w:rsid w:val="003A75E0"/>
    <w:rsid w:val="003A7AB4"/>
    <w:rsid w:val="003B248F"/>
    <w:rsid w:val="003B5DCF"/>
    <w:rsid w:val="003B652F"/>
    <w:rsid w:val="003C0724"/>
    <w:rsid w:val="003C13A9"/>
    <w:rsid w:val="003C6933"/>
    <w:rsid w:val="003D339A"/>
    <w:rsid w:val="003D3552"/>
    <w:rsid w:val="003D4DB7"/>
    <w:rsid w:val="003D4EEE"/>
    <w:rsid w:val="003D616A"/>
    <w:rsid w:val="003D7CBC"/>
    <w:rsid w:val="003E5290"/>
    <w:rsid w:val="003E6072"/>
    <w:rsid w:val="003E7352"/>
    <w:rsid w:val="003F20FE"/>
    <w:rsid w:val="003F59E1"/>
    <w:rsid w:val="0040046F"/>
    <w:rsid w:val="00400732"/>
    <w:rsid w:val="00400B74"/>
    <w:rsid w:val="00401A7A"/>
    <w:rsid w:val="004078F7"/>
    <w:rsid w:val="00407F01"/>
    <w:rsid w:val="00410E8C"/>
    <w:rsid w:val="00414F5B"/>
    <w:rsid w:val="00416039"/>
    <w:rsid w:val="004217D4"/>
    <w:rsid w:val="004226C2"/>
    <w:rsid w:val="00423DC7"/>
    <w:rsid w:val="00424B0A"/>
    <w:rsid w:val="00425EA5"/>
    <w:rsid w:val="00426BE5"/>
    <w:rsid w:val="004337D6"/>
    <w:rsid w:val="00437C43"/>
    <w:rsid w:val="00453303"/>
    <w:rsid w:val="00455ECF"/>
    <w:rsid w:val="0045659F"/>
    <w:rsid w:val="00457EE1"/>
    <w:rsid w:val="00460EDB"/>
    <w:rsid w:val="00463123"/>
    <w:rsid w:val="00464CFF"/>
    <w:rsid w:val="0046734F"/>
    <w:rsid w:val="00471BBF"/>
    <w:rsid w:val="00476A27"/>
    <w:rsid w:val="00477107"/>
    <w:rsid w:val="004865BA"/>
    <w:rsid w:val="004879CE"/>
    <w:rsid w:val="00491351"/>
    <w:rsid w:val="00491661"/>
    <w:rsid w:val="00493B88"/>
    <w:rsid w:val="00495C96"/>
    <w:rsid w:val="004A411F"/>
    <w:rsid w:val="004B0011"/>
    <w:rsid w:val="004B38EA"/>
    <w:rsid w:val="004B445E"/>
    <w:rsid w:val="004C2F71"/>
    <w:rsid w:val="004C53F2"/>
    <w:rsid w:val="004C623B"/>
    <w:rsid w:val="004D268D"/>
    <w:rsid w:val="004D3D78"/>
    <w:rsid w:val="004D4C16"/>
    <w:rsid w:val="004D4D5C"/>
    <w:rsid w:val="004D50DA"/>
    <w:rsid w:val="004D63BB"/>
    <w:rsid w:val="004D74EC"/>
    <w:rsid w:val="004D75D7"/>
    <w:rsid w:val="004E12A1"/>
    <w:rsid w:val="004F0BC2"/>
    <w:rsid w:val="004F20BB"/>
    <w:rsid w:val="004F3F2C"/>
    <w:rsid w:val="004F3F40"/>
    <w:rsid w:val="004F4F82"/>
    <w:rsid w:val="004F5576"/>
    <w:rsid w:val="004F63B6"/>
    <w:rsid w:val="004F7542"/>
    <w:rsid w:val="0050411F"/>
    <w:rsid w:val="00506E91"/>
    <w:rsid w:val="00510527"/>
    <w:rsid w:val="005119B3"/>
    <w:rsid w:val="00511E96"/>
    <w:rsid w:val="005141D2"/>
    <w:rsid w:val="0052058F"/>
    <w:rsid w:val="00520CAF"/>
    <w:rsid w:val="0052260F"/>
    <w:rsid w:val="005230E8"/>
    <w:rsid w:val="005245A8"/>
    <w:rsid w:val="005268BD"/>
    <w:rsid w:val="005276D2"/>
    <w:rsid w:val="00531D7A"/>
    <w:rsid w:val="00535889"/>
    <w:rsid w:val="00540BBA"/>
    <w:rsid w:val="00543F53"/>
    <w:rsid w:val="00543FD6"/>
    <w:rsid w:val="005440FE"/>
    <w:rsid w:val="00547F6B"/>
    <w:rsid w:val="005636B5"/>
    <w:rsid w:val="00563DFE"/>
    <w:rsid w:val="005702BA"/>
    <w:rsid w:val="005731EA"/>
    <w:rsid w:val="00583637"/>
    <w:rsid w:val="00584DE6"/>
    <w:rsid w:val="005900F0"/>
    <w:rsid w:val="00591E93"/>
    <w:rsid w:val="00595687"/>
    <w:rsid w:val="00595E52"/>
    <w:rsid w:val="005A1291"/>
    <w:rsid w:val="005A1430"/>
    <w:rsid w:val="005A1C38"/>
    <w:rsid w:val="005A3A5A"/>
    <w:rsid w:val="005A4DD2"/>
    <w:rsid w:val="005B0D0D"/>
    <w:rsid w:val="005B4E04"/>
    <w:rsid w:val="005B660A"/>
    <w:rsid w:val="005D0945"/>
    <w:rsid w:val="005D0BFB"/>
    <w:rsid w:val="005D12F3"/>
    <w:rsid w:val="005D1A33"/>
    <w:rsid w:val="005D6DE2"/>
    <w:rsid w:val="005E0C2F"/>
    <w:rsid w:val="005E1B97"/>
    <w:rsid w:val="005E2367"/>
    <w:rsid w:val="005E592E"/>
    <w:rsid w:val="005E6AC1"/>
    <w:rsid w:val="005E74E5"/>
    <w:rsid w:val="005E79F5"/>
    <w:rsid w:val="005F0EAC"/>
    <w:rsid w:val="005F7173"/>
    <w:rsid w:val="006015E1"/>
    <w:rsid w:val="00602B96"/>
    <w:rsid w:val="00604190"/>
    <w:rsid w:val="00604264"/>
    <w:rsid w:val="006056B9"/>
    <w:rsid w:val="00613F02"/>
    <w:rsid w:val="00614740"/>
    <w:rsid w:val="00616D29"/>
    <w:rsid w:val="00617C87"/>
    <w:rsid w:val="006238FE"/>
    <w:rsid w:val="006258C6"/>
    <w:rsid w:val="00625A18"/>
    <w:rsid w:val="006344B3"/>
    <w:rsid w:val="0063456B"/>
    <w:rsid w:val="00636ADC"/>
    <w:rsid w:val="00641F8E"/>
    <w:rsid w:val="00643744"/>
    <w:rsid w:val="00645418"/>
    <w:rsid w:val="0064633D"/>
    <w:rsid w:val="00647B49"/>
    <w:rsid w:val="00647E70"/>
    <w:rsid w:val="0065070A"/>
    <w:rsid w:val="0065780F"/>
    <w:rsid w:val="006632A6"/>
    <w:rsid w:val="00663FAA"/>
    <w:rsid w:val="00664B61"/>
    <w:rsid w:val="006665D0"/>
    <w:rsid w:val="00671F5A"/>
    <w:rsid w:val="00674033"/>
    <w:rsid w:val="00676788"/>
    <w:rsid w:val="006805CC"/>
    <w:rsid w:val="00681499"/>
    <w:rsid w:val="006820E0"/>
    <w:rsid w:val="00682264"/>
    <w:rsid w:val="0068274F"/>
    <w:rsid w:val="006837E3"/>
    <w:rsid w:val="0068410D"/>
    <w:rsid w:val="00684875"/>
    <w:rsid w:val="00686E0B"/>
    <w:rsid w:val="00690FEC"/>
    <w:rsid w:val="006934BB"/>
    <w:rsid w:val="00695E4C"/>
    <w:rsid w:val="00696087"/>
    <w:rsid w:val="00696102"/>
    <w:rsid w:val="006A3E29"/>
    <w:rsid w:val="006A4094"/>
    <w:rsid w:val="006B094D"/>
    <w:rsid w:val="006B244D"/>
    <w:rsid w:val="006B25F3"/>
    <w:rsid w:val="006C1D61"/>
    <w:rsid w:val="006C36E8"/>
    <w:rsid w:val="006C7E19"/>
    <w:rsid w:val="006D001C"/>
    <w:rsid w:val="006D27D5"/>
    <w:rsid w:val="006D2C03"/>
    <w:rsid w:val="006D324F"/>
    <w:rsid w:val="006D59DE"/>
    <w:rsid w:val="006D63EC"/>
    <w:rsid w:val="006D7127"/>
    <w:rsid w:val="006E3892"/>
    <w:rsid w:val="006E67D2"/>
    <w:rsid w:val="006E6F47"/>
    <w:rsid w:val="006E75FC"/>
    <w:rsid w:val="006F78CE"/>
    <w:rsid w:val="00701F25"/>
    <w:rsid w:val="00703CF1"/>
    <w:rsid w:val="00712EBA"/>
    <w:rsid w:val="0071602F"/>
    <w:rsid w:val="007338E1"/>
    <w:rsid w:val="007368B9"/>
    <w:rsid w:val="00736EBF"/>
    <w:rsid w:val="00740EEE"/>
    <w:rsid w:val="00741D18"/>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80EB5"/>
    <w:rsid w:val="007834E4"/>
    <w:rsid w:val="00785140"/>
    <w:rsid w:val="007932DD"/>
    <w:rsid w:val="00793C83"/>
    <w:rsid w:val="00796113"/>
    <w:rsid w:val="007A0F88"/>
    <w:rsid w:val="007A401B"/>
    <w:rsid w:val="007A58BF"/>
    <w:rsid w:val="007A62DC"/>
    <w:rsid w:val="007B0558"/>
    <w:rsid w:val="007B1194"/>
    <w:rsid w:val="007B17F7"/>
    <w:rsid w:val="007B2C5F"/>
    <w:rsid w:val="007B30B8"/>
    <w:rsid w:val="007B3AB2"/>
    <w:rsid w:val="007C2C15"/>
    <w:rsid w:val="007C2EDF"/>
    <w:rsid w:val="007C5A59"/>
    <w:rsid w:val="007C5B24"/>
    <w:rsid w:val="007C62DD"/>
    <w:rsid w:val="007C78B9"/>
    <w:rsid w:val="007D6B0B"/>
    <w:rsid w:val="007E1DBF"/>
    <w:rsid w:val="007E4976"/>
    <w:rsid w:val="007E4AC6"/>
    <w:rsid w:val="007E6C50"/>
    <w:rsid w:val="007E7DCD"/>
    <w:rsid w:val="007E7F19"/>
    <w:rsid w:val="007F0D01"/>
    <w:rsid w:val="007F1F2C"/>
    <w:rsid w:val="007F291C"/>
    <w:rsid w:val="007F4356"/>
    <w:rsid w:val="007F478E"/>
    <w:rsid w:val="007F5659"/>
    <w:rsid w:val="00803CB1"/>
    <w:rsid w:val="00812FB5"/>
    <w:rsid w:val="00813942"/>
    <w:rsid w:val="00821F03"/>
    <w:rsid w:val="00825CEF"/>
    <w:rsid w:val="00826500"/>
    <w:rsid w:val="00826BC5"/>
    <w:rsid w:val="008320F6"/>
    <w:rsid w:val="00835197"/>
    <w:rsid w:val="008357F2"/>
    <w:rsid w:val="00842DFB"/>
    <w:rsid w:val="00844B3B"/>
    <w:rsid w:val="008501B3"/>
    <w:rsid w:val="00853137"/>
    <w:rsid w:val="0085733F"/>
    <w:rsid w:val="00864A50"/>
    <w:rsid w:val="00865C91"/>
    <w:rsid w:val="008702B0"/>
    <w:rsid w:val="00872DD1"/>
    <w:rsid w:val="00874D7E"/>
    <w:rsid w:val="00877210"/>
    <w:rsid w:val="0088158D"/>
    <w:rsid w:val="00884638"/>
    <w:rsid w:val="00887BDD"/>
    <w:rsid w:val="00887CCB"/>
    <w:rsid w:val="00895D9F"/>
    <w:rsid w:val="00896A31"/>
    <w:rsid w:val="008A0192"/>
    <w:rsid w:val="008A2BB0"/>
    <w:rsid w:val="008A7517"/>
    <w:rsid w:val="008B04C0"/>
    <w:rsid w:val="008B0F24"/>
    <w:rsid w:val="008B1130"/>
    <w:rsid w:val="008B11C9"/>
    <w:rsid w:val="008B4422"/>
    <w:rsid w:val="008B5986"/>
    <w:rsid w:val="008B7112"/>
    <w:rsid w:val="008C01E6"/>
    <w:rsid w:val="008C04CA"/>
    <w:rsid w:val="008C0856"/>
    <w:rsid w:val="008C33DA"/>
    <w:rsid w:val="008C3F1E"/>
    <w:rsid w:val="008C5755"/>
    <w:rsid w:val="008C61FB"/>
    <w:rsid w:val="008C7ECA"/>
    <w:rsid w:val="008D20E5"/>
    <w:rsid w:val="008D3556"/>
    <w:rsid w:val="008D56D2"/>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04BA4"/>
    <w:rsid w:val="0091446E"/>
    <w:rsid w:val="00915831"/>
    <w:rsid w:val="00926709"/>
    <w:rsid w:val="00926E18"/>
    <w:rsid w:val="00933080"/>
    <w:rsid w:val="00934C1A"/>
    <w:rsid w:val="00934E18"/>
    <w:rsid w:val="00934F3A"/>
    <w:rsid w:val="009352FE"/>
    <w:rsid w:val="00935B0F"/>
    <w:rsid w:val="00936EB9"/>
    <w:rsid w:val="00942653"/>
    <w:rsid w:val="00942985"/>
    <w:rsid w:val="009433A4"/>
    <w:rsid w:val="009616EC"/>
    <w:rsid w:val="00965C27"/>
    <w:rsid w:val="00965F30"/>
    <w:rsid w:val="00976765"/>
    <w:rsid w:val="0098247E"/>
    <w:rsid w:val="00983C1F"/>
    <w:rsid w:val="009857F8"/>
    <w:rsid w:val="00993D1D"/>
    <w:rsid w:val="00995ED1"/>
    <w:rsid w:val="009A1094"/>
    <w:rsid w:val="009A7588"/>
    <w:rsid w:val="009A7DE9"/>
    <w:rsid w:val="009B29E4"/>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451A"/>
    <w:rsid w:val="00A2005E"/>
    <w:rsid w:val="00A24AB5"/>
    <w:rsid w:val="00A264C9"/>
    <w:rsid w:val="00A32B37"/>
    <w:rsid w:val="00A33CBC"/>
    <w:rsid w:val="00A43DFE"/>
    <w:rsid w:val="00A43F04"/>
    <w:rsid w:val="00A45360"/>
    <w:rsid w:val="00A461B1"/>
    <w:rsid w:val="00A47845"/>
    <w:rsid w:val="00A51A7B"/>
    <w:rsid w:val="00A54496"/>
    <w:rsid w:val="00A57967"/>
    <w:rsid w:val="00A62EDA"/>
    <w:rsid w:val="00A64A4D"/>
    <w:rsid w:val="00A71C92"/>
    <w:rsid w:val="00A73437"/>
    <w:rsid w:val="00A7347A"/>
    <w:rsid w:val="00A7378A"/>
    <w:rsid w:val="00A74942"/>
    <w:rsid w:val="00A90499"/>
    <w:rsid w:val="00A92A66"/>
    <w:rsid w:val="00AA1BC7"/>
    <w:rsid w:val="00AA396C"/>
    <w:rsid w:val="00AA7B5D"/>
    <w:rsid w:val="00AB1ADA"/>
    <w:rsid w:val="00AB20D2"/>
    <w:rsid w:val="00AC02B1"/>
    <w:rsid w:val="00AC1859"/>
    <w:rsid w:val="00AC1F98"/>
    <w:rsid w:val="00AC279F"/>
    <w:rsid w:val="00AD04B9"/>
    <w:rsid w:val="00AD0BF6"/>
    <w:rsid w:val="00AD114E"/>
    <w:rsid w:val="00AD1A82"/>
    <w:rsid w:val="00AD26A6"/>
    <w:rsid w:val="00AD2AF7"/>
    <w:rsid w:val="00AE01D2"/>
    <w:rsid w:val="00AE046E"/>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63F9"/>
    <w:rsid w:val="00B56D4B"/>
    <w:rsid w:val="00B62463"/>
    <w:rsid w:val="00B6449E"/>
    <w:rsid w:val="00B70D26"/>
    <w:rsid w:val="00B73315"/>
    <w:rsid w:val="00B7350D"/>
    <w:rsid w:val="00B75D27"/>
    <w:rsid w:val="00B77B59"/>
    <w:rsid w:val="00B836ED"/>
    <w:rsid w:val="00B863C3"/>
    <w:rsid w:val="00B875D0"/>
    <w:rsid w:val="00B919BA"/>
    <w:rsid w:val="00BB32EB"/>
    <w:rsid w:val="00BB61D8"/>
    <w:rsid w:val="00BB6EE7"/>
    <w:rsid w:val="00BC027D"/>
    <w:rsid w:val="00BC088A"/>
    <w:rsid w:val="00BC1827"/>
    <w:rsid w:val="00BC3ABD"/>
    <w:rsid w:val="00BC6136"/>
    <w:rsid w:val="00BD0DD6"/>
    <w:rsid w:val="00BD2243"/>
    <w:rsid w:val="00BD3446"/>
    <w:rsid w:val="00BD518E"/>
    <w:rsid w:val="00BD6BD7"/>
    <w:rsid w:val="00BD6D22"/>
    <w:rsid w:val="00BD6F64"/>
    <w:rsid w:val="00BD71AD"/>
    <w:rsid w:val="00BE18CD"/>
    <w:rsid w:val="00BE36BD"/>
    <w:rsid w:val="00BF2E62"/>
    <w:rsid w:val="00BF31FF"/>
    <w:rsid w:val="00BF47B8"/>
    <w:rsid w:val="00BF787E"/>
    <w:rsid w:val="00C023FF"/>
    <w:rsid w:val="00C1066D"/>
    <w:rsid w:val="00C120C6"/>
    <w:rsid w:val="00C14955"/>
    <w:rsid w:val="00C15319"/>
    <w:rsid w:val="00C17378"/>
    <w:rsid w:val="00C17C4E"/>
    <w:rsid w:val="00C202BB"/>
    <w:rsid w:val="00C209AD"/>
    <w:rsid w:val="00C2232A"/>
    <w:rsid w:val="00C23F81"/>
    <w:rsid w:val="00C246C0"/>
    <w:rsid w:val="00C257CA"/>
    <w:rsid w:val="00C36887"/>
    <w:rsid w:val="00C422E9"/>
    <w:rsid w:val="00C42826"/>
    <w:rsid w:val="00C42B59"/>
    <w:rsid w:val="00C462DE"/>
    <w:rsid w:val="00C465FD"/>
    <w:rsid w:val="00C46FD8"/>
    <w:rsid w:val="00C472AC"/>
    <w:rsid w:val="00C473D9"/>
    <w:rsid w:val="00C55FDB"/>
    <w:rsid w:val="00C57CE1"/>
    <w:rsid w:val="00C62F73"/>
    <w:rsid w:val="00C65735"/>
    <w:rsid w:val="00C66C05"/>
    <w:rsid w:val="00C6771F"/>
    <w:rsid w:val="00C77552"/>
    <w:rsid w:val="00C8444A"/>
    <w:rsid w:val="00C849FF"/>
    <w:rsid w:val="00C87C48"/>
    <w:rsid w:val="00C90050"/>
    <w:rsid w:val="00C90464"/>
    <w:rsid w:val="00C91498"/>
    <w:rsid w:val="00C9225E"/>
    <w:rsid w:val="00C9325A"/>
    <w:rsid w:val="00C96D6B"/>
    <w:rsid w:val="00CA0802"/>
    <w:rsid w:val="00CA2CFE"/>
    <w:rsid w:val="00CB27E4"/>
    <w:rsid w:val="00CB53B7"/>
    <w:rsid w:val="00CB7061"/>
    <w:rsid w:val="00CC25F4"/>
    <w:rsid w:val="00CC374B"/>
    <w:rsid w:val="00CC5D68"/>
    <w:rsid w:val="00CC6319"/>
    <w:rsid w:val="00CC709F"/>
    <w:rsid w:val="00CD0544"/>
    <w:rsid w:val="00CD1F7B"/>
    <w:rsid w:val="00CD322B"/>
    <w:rsid w:val="00CD40D6"/>
    <w:rsid w:val="00CD6A07"/>
    <w:rsid w:val="00CE08A0"/>
    <w:rsid w:val="00CE40E4"/>
    <w:rsid w:val="00CF004F"/>
    <w:rsid w:val="00CF2A87"/>
    <w:rsid w:val="00CF4DB7"/>
    <w:rsid w:val="00CF522D"/>
    <w:rsid w:val="00CF6000"/>
    <w:rsid w:val="00D03834"/>
    <w:rsid w:val="00D06BD6"/>
    <w:rsid w:val="00D107F4"/>
    <w:rsid w:val="00D12470"/>
    <w:rsid w:val="00D13252"/>
    <w:rsid w:val="00D213ED"/>
    <w:rsid w:val="00D23B68"/>
    <w:rsid w:val="00D25297"/>
    <w:rsid w:val="00D26EDE"/>
    <w:rsid w:val="00D27A54"/>
    <w:rsid w:val="00D4070B"/>
    <w:rsid w:val="00D41ABF"/>
    <w:rsid w:val="00D4299F"/>
    <w:rsid w:val="00D4491B"/>
    <w:rsid w:val="00D45AEA"/>
    <w:rsid w:val="00D46902"/>
    <w:rsid w:val="00D46D30"/>
    <w:rsid w:val="00D56D69"/>
    <w:rsid w:val="00D571DC"/>
    <w:rsid w:val="00D6087B"/>
    <w:rsid w:val="00D614B6"/>
    <w:rsid w:val="00D66800"/>
    <w:rsid w:val="00D72F43"/>
    <w:rsid w:val="00D7318D"/>
    <w:rsid w:val="00D74D87"/>
    <w:rsid w:val="00D775AA"/>
    <w:rsid w:val="00D7799F"/>
    <w:rsid w:val="00D8394F"/>
    <w:rsid w:val="00D87284"/>
    <w:rsid w:val="00D90D00"/>
    <w:rsid w:val="00D9315B"/>
    <w:rsid w:val="00D94FEA"/>
    <w:rsid w:val="00D97AFA"/>
    <w:rsid w:val="00D97EF5"/>
    <w:rsid w:val="00DA02D1"/>
    <w:rsid w:val="00DA0650"/>
    <w:rsid w:val="00DA4898"/>
    <w:rsid w:val="00DA4F4B"/>
    <w:rsid w:val="00DA765C"/>
    <w:rsid w:val="00DB14AD"/>
    <w:rsid w:val="00DB15B6"/>
    <w:rsid w:val="00DB1BC7"/>
    <w:rsid w:val="00DB7F29"/>
    <w:rsid w:val="00DC1ED9"/>
    <w:rsid w:val="00DC34D5"/>
    <w:rsid w:val="00DD1EAA"/>
    <w:rsid w:val="00DD6A09"/>
    <w:rsid w:val="00DE079E"/>
    <w:rsid w:val="00DE0BEE"/>
    <w:rsid w:val="00DE26DD"/>
    <w:rsid w:val="00DF071A"/>
    <w:rsid w:val="00DF2C6E"/>
    <w:rsid w:val="00DF50D6"/>
    <w:rsid w:val="00E11604"/>
    <w:rsid w:val="00E14853"/>
    <w:rsid w:val="00E2014F"/>
    <w:rsid w:val="00E220AD"/>
    <w:rsid w:val="00E22B8A"/>
    <w:rsid w:val="00E23384"/>
    <w:rsid w:val="00E2676A"/>
    <w:rsid w:val="00E27619"/>
    <w:rsid w:val="00E3042B"/>
    <w:rsid w:val="00E317E8"/>
    <w:rsid w:val="00E34C51"/>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834BC"/>
    <w:rsid w:val="00E8552E"/>
    <w:rsid w:val="00E85E6B"/>
    <w:rsid w:val="00E90DEE"/>
    <w:rsid w:val="00E9638E"/>
    <w:rsid w:val="00E979A9"/>
    <w:rsid w:val="00EA3001"/>
    <w:rsid w:val="00EA48E2"/>
    <w:rsid w:val="00EA5339"/>
    <w:rsid w:val="00EA64FB"/>
    <w:rsid w:val="00EA7F11"/>
    <w:rsid w:val="00EB5C09"/>
    <w:rsid w:val="00EC04BB"/>
    <w:rsid w:val="00EC2C46"/>
    <w:rsid w:val="00EC4552"/>
    <w:rsid w:val="00EC6874"/>
    <w:rsid w:val="00EF7346"/>
    <w:rsid w:val="00F006B3"/>
    <w:rsid w:val="00F02987"/>
    <w:rsid w:val="00F02C8E"/>
    <w:rsid w:val="00F02E0C"/>
    <w:rsid w:val="00F05D1B"/>
    <w:rsid w:val="00F06C1E"/>
    <w:rsid w:val="00F07E9C"/>
    <w:rsid w:val="00F128D0"/>
    <w:rsid w:val="00F14F20"/>
    <w:rsid w:val="00F165A7"/>
    <w:rsid w:val="00F232E9"/>
    <w:rsid w:val="00F23A76"/>
    <w:rsid w:val="00F2654A"/>
    <w:rsid w:val="00F269E1"/>
    <w:rsid w:val="00F3244A"/>
    <w:rsid w:val="00F33FD3"/>
    <w:rsid w:val="00F344E7"/>
    <w:rsid w:val="00F36B40"/>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7075"/>
    <w:rsid w:val="00FA70CF"/>
    <w:rsid w:val="00FC137D"/>
    <w:rsid w:val="00FC3A1D"/>
    <w:rsid w:val="00FC54AA"/>
    <w:rsid w:val="00FC69A3"/>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56E57"/>
  <w15:docId w15:val="{98CF8A90-E84E-4EAD-82C4-3826460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1"/>
      </w:numPr>
    </w:pPr>
  </w:style>
  <w:style w:type="numbering" w:customStyle="1" w:styleId="NKLista">
    <w:name w:val="NKLista"/>
    <w:uiPriority w:val="99"/>
    <w:rsid w:val="007C62DD"/>
    <w:pPr>
      <w:numPr>
        <w:numId w:val="2"/>
      </w:numPr>
    </w:pPr>
  </w:style>
  <w:style w:type="paragraph" w:styleId="Punktlista">
    <w:name w:val="List Bullet"/>
    <w:basedOn w:val="Normal"/>
    <w:uiPriority w:val="99"/>
    <w:unhideWhenUsed/>
    <w:qFormat/>
    <w:rsid w:val="002562A1"/>
    <w:pPr>
      <w:numPr>
        <w:numId w:val="5"/>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5"/>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5"/>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5"/>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5"/>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4"/>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4"/>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4"/>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4"/>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4"/>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3"/>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4"/>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Olstomnmnande1">
    <w:name w:val="Olöst omnämnande1"/>
    <w:basedOn w:val="Standardstycketeckensnitt"/>
    <w:uiPriority w:val="99"/>
    <w:semiHidden/>
    <w:unhideWhenUsed/>
    <w:rsid w:val="00074430"/>
    <w:rPr>
      <w:color w:val="808080"/>
      <w:shd w:val="clear" w:color="auto" w:fill="E6E6E6"/>
    </w:rPr>
  </w:style>
  <w:style w:type="character" w:styleId="Olstomnmnande">
    <w:name w:val="Unresolved Mention"/>
    <w:basedOn w:val="Standardstycketeckensnitt"/>
    <w:uiPriority w:val="99"/>
    <w:semiHidden/>
    <w:unhideWhenUsed/>
    <w:rsid w:val="0014741C"/>
    <w:rPr>
      <w:color w:val="808080"/>
      <w:shd w:val="clear" w:color="auto" w:fill="E6E6E6"/>
    </w:rPr>
  </w:style>
  <w:style w:type="character" w:styleId="AnvndHyperlnk">
    <w:name w:val="FollowedHyperlink"/>
    <w:basedOn w:val="Standardstycketeckensnitt"/>
    <w:uiPriority w:val="99"/>
    <w:semiHidden/>
    <w:unhideWhenUsed/>
    <w:rsid w:val="009A7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regswe.org/patient-och-narstaende/patientinformation-om-si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alitetsregister.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ka.malmberg@intechrity.se" TargetMode="External"/><Relationship Id="rId4" Type="http://schemas.openxmlformats.org/officeDocument/2006/relationships/settings" Target="settings.xml"/><Relationship Id="rId9" Type="http://schemas.openxmlformats.org/officeDocument/2006/relationships/hyperlink" Target="mailto:sir@icuregswe.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E50B7.F916527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0\Avdelningspecifika\Nationella%20kvalitetsregister\NKEnkel%20mall.dotm" TargetMode="External"/></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2007-7288-4133-B33F-A02ABC6A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NKEnkel mall</Template>
  <TotalTime>1</TotalTime>
  <Pages>4</Pages>
  <Words>1327</Words>
  <Characters>7037</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per.hederstrom@icuregswe.org</dc:creator>
  <cp:lastModifiedBy>Lena</cp:lastModifiedBy>
  <cp:revision>2</cp:revision>
  <cp:lastPrinted>2014-01-09T12:08:00Z</cp:lastPrinted>
  <dcterms:created xsi:type="dcterms:W3CDTF">2020-07-20T11:28:00Z</dcterms:created>
  <dcterms:modified xsi:type="dcterms:W3CDTF">2020-07-20T11:28:00Z</dcterms:modified>
</cp:coreProperties>
</file>